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C2EF" w14:textId="77777777" w:rsidR="00B57857" w:rsidRPr="00FE4E6F" w:rsidRDefault="00B57857">
      <w:pPr>
        <w:pStyle w:val="custom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A3B93" w:rsidRPr="00FE4E6F" w14:paraId="3A7B9040" w14:textId="77777777">
        <w:tc>
          <w:tcPr>
            <w:tcW w:w="9600" w:type="dxa"/>
            <w:shd w:val="clear" w:color="auto" w:fill="E6E6E6"/>
          </w:tcPr>
          <w:p w14:paraId="5E221706" w14:textId="77777777" w:rsidR="00DA3B93" w:rsidRPr="00FE4E6F" w:rsidRDefault="00DA3B93" w:rsidP="00DA3B93">
            <w:pPr>
              <w:spacing w:line="280" w:lineRule="exact"/>
              <w:jc w:val="both"/>
              <w:rPr>
                <w:rFonts w:ascii="Cambria" w:hAnsi="Cambria"/>
                <w:b/>
                <w:bCs/>
                <w:sz w:val="20"/>
              </w:rPr>
            </w:pPr>
            <w:r w:rsidRPr="00FE4E6F">
              <w:rPr>
                <w:rFonts w:ascii="Cambria" w:hAnsi="Cambria"/>
                <w:b/>
                <w:bCs/>
                <w:sz w:val="20"/>
              </w:rPr>
              <w:t xml:space="preserve">Part - A – Applicant &amp; Product Related Information </w:t>
            </w:r>
          </w:p>
          <w:p w14:paraId="5CDA36F7" w14:textId="77777777" w:rsidR="00DA3B93" w:rsidRPr="00FE4E6F" w:rsidRDefault="00DA3B93" w:rsidP="00247EFE">
            <w:pPr>
              <w:spacing w:line="280" w:lineRule="exac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0"/>
              </w:rPr>
              <w:t>Part- B – Schedule of Fees:</w:t>
            </w:r>
            <w:r w:rsidR="00B32D56" w:rsidRPr="00FE4E6F">
              <w:rPr>
                <w:rFonts w:ascii="Cambria" w:hAnsi="Cambria"/>
                <w:b/>
                <w:bCs/>
                <w:sz w:val="20"/>
              </w:rPr>
              <w:t xml:space="preserve"> (S</w:t>
            </w:r>
            <w:r w:rsidRPr="00FE4E6F">
              <w:rPr>
                <w:rFonts w:ascii="Cambria" w:hAnsi="Cambria"/>
                <w:b/>
                <w:bCs/>
                <w:sz w:val="20"/>
              </w:rPr>
              <w:t xml:space="preserve">hall be sent by </w:t>
            </w:r>
            <w:r w:rsidR="00BE5D82">
              <w:rPr>
                <w:rFonts w:ascii="Cambria" w:hAnsi="Cambria"/>
                <w:b/>
                <w:bCs/>
                <w:sz w:val="20"/>
              </w:rPr>
              <w:t>EVL</w:t>
            </w:r>
            <w:r w:rsidRPr="00FE4E6F">
              <w:rPr>
                <w:rFonts w:ascii="Cambria" w:hAnsi="Cambria"/>
                <w:b/>
                <w:bCs/>
                <w:sz w:val="20"/>
              </w:rPr>
              <w:t xml:space="preserve"> on receipt of complete information in this form.)</w:t>
            </w:r>
          </w:p>
        </w:tc>
      </w:tr>
    </w:tbl>
    <w:p w14:paraId="3159BE05" w14:textId="77777777" w:rsidR="00DA3B93" w:rsidRPr="00FE4E6F" w:rsidRDefault="00DA3B93">
      <w:pPr>
        <w:rPr>
          <w:rFonts w:ascii="Cambria" w:hAnsi="Cambria"/>
        </w:rPr>
      </w:pPr>
    </w:p>
    <w:p w14:paraId="5ADB8654" w14:textId="77777777" w:rsidR="00DA3B93" w:rsidRPr="00FE4E6F" w:rsidRDefault="00DA3B93" w:rsidP="00DA3B93">
      <w:pPr>
        <w:spacing w:line="280" w:lineRule="exact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FE4E6F">
        <w:rPr>
          <w:rFonts w:ascii="Cambria" w:hAnsi="Cambria"/>
          <w:b/>
          <w:bCs/>
          <w:sz w:val="22"/>
          <w:szCs w:val="22"/>
          <w:u w:val="single"/>
        </w:rPr>
        <w:t>Part - A – Applicant &amp; Product Related Information</w:t>
      </w:r>
    </w:p>
    <w:p w14:paraId="32BD2D6B" w14:textId="77777777" w:rsidR="00DA3B93" w:rsidRPr="00FE4E6F" w:rsidRDefault="00DA3B93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072A3C" w:rsidRPr="00FE4E6F" w14:paraId="4DE8B559" w14:textId="77777777">
        <w:tc>
          <w:tcPr>
            <w:tcW w:w="9600" w:type="dxa"/>
            <w:shd w:val="clear" w:color="auto" w:fill="E6E6E6"/>
          </w:tcPr>
          <w:p w14:paraId="1E8420BD" w14:textId="77777777" w:rsidR="00072A3C" w:rsidRPr="00FE4E6F" w:rsidRDefault="00072A3C">
            <w:pPr>
              <w:spacing w:line="280" w:lineRule="exact"/>
              <w:rPr>
                <w:rFonts w:ascii="Cambria" w:hAnsi="Cambria"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Cs/>
                <w:sz w:val="22"/>
                <w:szCs w:val="22"/>
              </w:rPr>
              <w:t>Note: Please use this from for a single product.</w:t>
            </w:r>
          </w:p>
        </w:tc>
      </w:tr>
      <w:tr w:rsidR="00B57857" w:rsidRPr="00FE4E6F" w14:paraId="5919CD28" w14:textId="77777777">
        <w:tc>
          <w:tcPr>
            <w:tcW w:w="9600" w:type="dxa"/>
            <w:shd w:val="clear" w:color="auto" w:fill="E6E6E6"/>
          </w:tcPr>
          <w:p w14:paraId="7381E421" w14:textId="77777777" w:rsidR="00B57857" w:rsidRPr="00FE4E6F" w:rsidRDefault="00E00660">
            <w:pPr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1. Data on the Applicant, Payer and Document R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>ecipient</w:t>
            </w:r>
          </w:p>
        </w:tc>
      </w:tr>
    </w:tbl>
    <w:p w14:paraId="4DE06B72" w14:textId="77777777" w:rsidR="00B57857" w:rsidRPr="00FE4E6F" w:rsidRDefault="00B57857">
      <w:pPr>
        <w:pStyle w:val="custom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60"/>
        <w:gridCol w:w="1320"/>
        <w:gridCol w:w="330"/>
        <w:gridCol w:w="30"/>
        <w:gridCol w:w="600"/>
        <w:gridCol w:w="1200"/>
        <w:gridCol w:w="720"/>
        <w:gridCol w:w="870"/>
        <w:gridCol w:w="1530"/>
        <w:gridCol w:w="1680"/>
      </w:tblGrid>
      <w:tr w:rsidR="00B57857" w:rsidRPr="00FE4E6F" w14:paraId="1C2B1105" w14:textId="77777777">
        <w:tc>
          <w:tcPr>
            <w:tcW w:w="2640" w:type="dxa"/>
            <w:gridSpan w:val="3"/>
          </w:tcPr>
          <w:p w14:paraId="3586CE2E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1.0 Applicant</w:t>
            </w:r>
          </w:p>
        </w:tc>
        <w:tc>
          <w:tcPr>
            <w:tcW w:w="6960" w:type="dxa"/>
            <w:gridSpan w:val="8"/>
          </w:tcPr>
          <w:p w14:paraId="0FA0856B" w14:textId="77777777" w:rsidR="00B57857" w:rsidRPr="00FE4E6F" w:rsidRDefault="00B57857" w:rsidP="00254881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i/>
                <w:iCs/>
                <w:sz w:val="22"/>
                <w:szCs w:val="22"/>
              </w:rPr>
              <w:t xml:space="preserve">(A client placing an order with </w:t>
            </w:r>
            <w:r w:rsidR="00254881">
              <w:rPr>
                <w:rFonts w:ascii="Cambria" w:hAnsi="Cambria"/>
                <w:i/>
                <w:iCs/>
                <w:sz w:val="22"/>
                <w:szCs w:val="22"/>
              </w:rPr>
              <w:t>EVL</w:t>
            </w:r>
            <w:r w:rsidRPr="00FE4E6F">
              <w:rPr>
                <w:rFonts w:ascii="Cambria" w:hAnsi="Cambria"/>
                <w:i/>
                <w:iCs/>
                <w:sz w:val="22"/>
                <w:szCs w:val="22"/>
              </w:rPr>
              <w:t>, or its adviser/representative. The applicant on issued documents.)</w:t>
            </w:r>
          </w:p>
        </w:tc>
      </w:tr>
      <w:tr w:rsidR="00B57857" w:rsidRPr="00FE4E6F" w14:paraId="66423C70" w14:textId="77777777">
        <w:tc>
          <w:tcPr>
            <w:tcW w:w="2640" w:type="dxa"/>
            <w:gridSpan w:val="3"/>
          </w:tcPr>
          <w:p w14:paraId="3B38BAAB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Registered company name</w:t>
            </w:r>
          </w:p>
        </w:tc>
        <w:tc>
          <w:tcPr>
            <w:tcW w:w="6960" w:type="dxa"/>
            <w:gridSpan w:val="8"/>
          </w:tcPr>
          <w:p w14:paraId="0A5E0166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53686046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7857" w:rsidRPr="00FE4E6F" w14:paraId="0D1A3D7E" w14:textId="77777777">
        <w:tc>
          <w:tcPr>
            <w:tcW w:w="2640" w:type="dxa"/>
            <w:gridSpan w:val="3"/>
          </w:tcPr>
          <w:p w14:paraId="16157AD1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Full address</w:t>
            </w:r>
          </w:p>
        </w:tc>
        <w:tc>
          <w:tcPr>
            <w:tcW w:w="6960" w:type="dxa"/>
            <w:gridSpan w:val="8"/>
          </w:tcPr>
          <w:p w14:paraId="51156D81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3E16D5F0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17269CC3" w14:textId="77777777">
        <w:tc>
          <w:tcPr>
            <w:tcW w:w="2640" w:type="dxa"/>
            <w:gridSpan w:val="3"/>
          </w:tcPr>
          <w:p w14:paraId="42B5D46E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Contact person</w:t>
            </w:r>
          </w:p>
        </w:tc>
        <w:tc>
          <w:tcPr>
            <w:tcW w:w="6960" w:type="dxa"/>
            <w:gridSpan w:val="8"/>
          </w:tcPr>
          <w:p w14:paraId="54A348A4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3CB6B226" w14:textId="77777777" w:rsidTr="00534730">
        <w:trPr>
          <w:cantSplit/>
        </w:trPr>
        <w:tc>
          <w:tcPr>
            <w:tcW w:w="960" w:type="dxa"/>
          </w:tcPr>
          <w:p w14:paraId="3F58AEDF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Phone</w:t>
            </w:r>
          </w:p>
        </w:tc>
        <w:tc>
          <w:tcPr>
            <w:tcW w:w="2040" w:type="dxa"/>
            <w:gridSpan w:val="4"/>
          </w:tcPr>
          <w:p w14:paraId="4839662C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5D11728F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1920" w:type="dxa"/>
            <w:gridSpan w:val="2"/>
          </w:tcPr>
          <w:p w14:paraId="0164CA38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0" w:type="dxa"/>
          </w:tcPr>
          <w:p w14:paraId="12AE79E6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ind w:right="-108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3210" w:type="dxa"/>
            <w:gridSpan w:val="2"/>
          </w:tcPr>
          <w:p w14:paraId="4A871ED5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0CE126CC" w14:textId="77777777">
        <w:trPr>
          <w:cantSplit/>
        </w:trPr>
        <w:tc>
          <w:tcPr>
            <w:tcW w:w="9600" w:type="dxa"/>
            <w:gridSpan w:val="11"/>
          </w:tcPr>
          <w:p w14:paraId="47DD3904" w14:textId="77777777" w:rsidR="00B57857" w:rsidRPr="00FE4E6F" w:rsidRDefault="00B57857">
            <w:pPr>
              <w:pStyle w:val="custom"/>
              <w:rPr>
                <w:rFonts w:ascii="Cambria" w:hAnsi="Cambria"/>
              </w:rPr>
            </w:pPr>
          </w:p>
        </w:tc>
      </w:tr>
      <w:tr w:rsidR="00B57857" w:rsidRPr="00FE4E6F" w14:paraId="6DAB8D8C" w14:textId="77777777" w:rsidTr="00534730">
        <w:tc>
          <w:tcPr>
            <w:tcW w:w="2970" w:type="dxa"/>
            <w:gridSpan w:val="4"/>
          </w:tcPr>
          <w:p w14:paraId="349A1981" w14:textId="4D427ADA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 w:cs="Arial"/>
                <w:b/>
                <w:bCs/>
                <w:sz w:val="22"/>
              </w:rPr>
            </w:pPr>
            <w:r w:rsidRPr="00FE4E6F">
              <w:rPr>
                <w:rFonts w:ascii="Cambria" w:hAnsi="Cambria" w:cs="Arial"/>
                <w:b/>
                <w:bCs/>
                <w:sz w:val="22"/>
              </w:rPr>
              <w:t xml:space="preserve">1.1 </w:t>
            </w:r>
            <w:r w:rsidR="00534730">
              <w:rPr>
                <w:rFonts w:ascii="Cambria" w:hAnsi="Cambria" w:cs="Arial"/>
                <w:b/>
                <w:bCs/>
                <w:sz w:val="22"/>
              </w:rPr>
              <w:t>Manufacturer</w:t>
            </w:r>
          </w:p>
        </w:tc>
        <w:tc>
          <w:tcPr>
            <w:tcW w:w="3420" w:type="dxa"/>
            <w:gridSpan w:val="5"/>
          </w:tcPr>
          <w:p w14:paraId="16D148F3" w14:textId="77777777" w:rsidR="00B57857" w:rsidRPr="00FE4E6F" w:rsidRDefault="008F784D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 w:cs="Arial"/>
                <w:sz w:val="22"/>
              </w:rPr>
            </w:pPr>
            <w:r w:rsidRPr="00FE4E6F">
              <w:rPr>
                <w:rFonts w:ascii="Cambria" w:hAnsi="Cambria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57857" w:rsidRPr="00FE4E6F">
              <w:rPr>
                <w:rFonts w:ascii="Cambria" w:hAnsi="Cambria" w:cs="Arial"/>
                <w:sz w:val="22"/>
              </w:rPr>
              <w:instrText xml:space="preserve"> FORMCHECKBOX </w:instrText>
            </w:r>
            <w:r w:rsidRPr="00FE4E6F">
              <w:rPr>
                <w:rFonts w:ascii="Cambria" w:hAnsi="Cambria" w:cs="Arial"/>
                <w:sz w:val="22"/>
              </w:rPr>
            </w:r>
            <w:r w:rsidRPr="00FE4E6F">
              <w:rPr>
                <w:rFonts w:ascii="Cambria" w:hAnsi="Cambria" w:cs="Arial"/>
                <w:sz w:val="22"/>
              </w:rPr>
              <w:fldChar w:fldCharType="end"/>
            </w:r>
            <w:bookmarkEnd w:id="1"/>
            <w:r w:rsidR="00B57857" w:rsidRPr="00FE4E6F">
              <w:rPr>
                <w:rFonts w:ascii="Cambria" w:hAnsi="Cambria" w:cs="Arial"/>
                <w:sz w:val="22"/>
              </w:rPr>
              <w:t xml:space="preserve"> </w:t>
            </w:r>
            <w:r w:rsidR="00B57857" w:rsidRPr="00FE4E6F">
              <w:rPr>
                <w:rFonts w:ascii="Cambria" w:hAnsi="Cambria" w:cs="Arial"/>
                <w:b/>
                <w:bCs/>
                <w:sz w:val="22"/>
              </w:rPr>
              <w:t xml:space="preserve">Same as in 1.0 </w:t>
            </w:r>
            <w:bookmarkStart w:id="2" w:name="OLE_LINK1"/>
            <w:r w:rsidR="00B57857" w:rsidRPr="00FE4E6F">
              <w:rPr>
                <w:rFonts w:ascii="Cambria" w:hAnsi="Cambria" w:cs="Arial"/>
                <w:b/>
                <w:bCs/>
                <w:sz w:val="22"/>
              </w:rPr>
              <w:t>Applicant</w:t>
            </w:r>
            <w:bookmarkEnd w:id="2"/>
          </w:p>
        </w:tc>
        <w:tc>
          <w:tcPr>
            <w:tcW w:w="3210" w:type="dxa"/>
            <w:gridSpan w:val="2"/>
          </w:tcPr>
          <w:p w14:paraId="75E85902" w14:textId="0A6FD65D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 w:cs="Arial"/>
                <w:sz w:val="18"/>
              </w:rPr>
            </w:pPr>
          </w:p>
        </w:tc>
      </w:tr>
      <w:tr w:rsidR="00B57857" w:rsidRPr="00FE4E6F" w14:paraId="1D6767DC" w14:textId="77777777">
        <w:tc>
          <w:tcPr>
            <w:tcW w:w="2970" w:type="dxa"/>
            <w:gridSpan w:val="4"/>
          </w:tcPr>
          <w:p w14:paraId="69621C62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Registered company name</w:t>
            </w:r>
          </w:p>
        </w:tc>
        <w:tc>
          <w:tcPr>
            <w:tcW w:w="6630" w:type="dxa"/>
            <w:gridSpan w:val="7"/>
          </w:tcPr>
          <w:p w14:paraId="73E7C46C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6E68D04F" w14:textId="77777777">
        <w:tc>
          <w:tcPr>
            <w:tcW w:w="2970" w:type="dxa"/>
            <w:gridSpan w:val="4"/>
          </w:tcPr>
          <w:p w14:paraId="230829E2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Full address</w:t>
            </w:r>
          </w:p>
        </w:tc>
        <w:tc>
          <w:tcPr>
            <w:tcW w:w="6630" w:type="dxa"/>
            <w:gridSpan w:val="7"/>
          </w:tcPr>
          <w:p w14:paraId="0B3B771B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0354FC89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1953B8AA" w14:textId="77777777">
        <w:tc>
          <w:tcPr>
            <w:tcW w:w="2970" w:type="dxa"/>
            <w:gridSpan w:val="4"/>
          </w:tcPr>
          <w:p w14:paraId="460C5DEA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Contact person</w:t>
            </w:r>
          </w:p>
        </w:tc>
        <w:tc>
          <w:tcPr>
            <w:tcW w:w="6630" w:type="dxa"/>
            <w:gridSpan w:val="7"/>
          </w:tcPr>
          <w:p w14:paraId="637BA41C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E00660" w:rsidRPr="00FE4E6F" w14:paraId="64FA39DB" w14:textId="77777777" w:rsidTr="00534730">
        <w:tc>
          <w:tcPr>
            <w:tcW w:w="1320" w:type="dxa"/>
            <w:gridSpan w:val="2"/>
          </w:tcPr>
          <w:p w14:paraId="4A3A0B5B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 xml:space="preserve">Phone           </w:t>
            </w:r>
          </w:p>
        </w:tc>
        <w:tc>
          <w:tcPr>
            <w:tcW w:w="1650" w:type="dxa"/>
            <w:gridSpan w:val="2"/>
          </w:tcPr>
          <w:p w14:paraId="2FD2765B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30" w:type="dxa"/>
            <w:gridSpan w:val="3"/>
          </w:tcPr>
          <w:p w14:paraId="381341CC" w14:textId="77777777" w:rsidR="00E00660" w:rsidRPr="00FE4E6F" w:rsidRDefault="00E00660" w:rsidP="008D7B3B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1590" w:type="dxa"/>
            <w:gridSpan w:val="2"/>
          </w:tcPr>
          <w:p w14:paraId="55D0068D" w14:textId="77777777" w:rsidR="00E00660" w:rsidRPr="00FE4E6F" w:rsidRDefault="00E00660" w:rsidP="008D7B3B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982817" w14:textId="77777777" w:rsidR="00E00660" w:rsidRPr="00FE4E6F" w:rsidRDefault="00E00660" w:rsidP="008D7B3B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ind w:right="-108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1680" w:type="dxa"/>
          </w:tcPr>
          <w:p w14:paraId="7046BE2A" w14:textId="77777777" w:rsidR="00E00660" w:rsidRPr="00FE4E6F" w:rsidRDefault="00E00660" w:rsidP="008D7B3B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7C10532E" w14:textId="77777777">
        <w:trPr>
          <w:cantSplit/>
        </w:trPr>
        <w:tc>
          <w:tcPr>
            <w:tcW w:w="9600" w:type="dxa"/>
            <w:gridSpan w:val="11"/>
          </w:tcPr>
          <w:p w14:paraId="6E8A7646" w14:textId="77777777" w:rsidR="00B57857" w:rsidRPr="00FE4E6F" w:rsidRDefault="00B57857">
            <w:pPr>
              <w:pStyle w:val="custom"/>
              <w:rPr>
                <w:rFonts w:ascii="Cambria" w:hAnsi="Cambria"/>
              </w:rPr>
            </w:pPr>
          </w:p>
          <w:p w14:paraId="50E854F6" w14:textId="77777777" w:rsidR="00B57857" w:rsidRPr="00FE4E6F" w:rsidRDefault="00B57857">
            <w:pPr>
              <w:pStyle w:val="custom"/>
              <w:rPr>
                <w:rFonts w:ascii="Cambria" w:hAnsi="Cambria"/>
              </w:rPr>
            </w:pPr>
          </w:p>
        </w:tc>
      </w:tr>
      <w:tr w:rsidR="00B57857" w:rsidRPr="00FE4E6F" w14:paraId="102101D5" w14:textId="77777777" w:rsidTr="00534730">
        <w:tc>
          <w:tcPr>
            <w:tcW w:w="2640" w:type="dxa"/>
            <w:gridSpan w:val="3"/>
          </w:tcPr>
          <w:p w14:paraId="1954088B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1.2 Document recipient</w:t>
            </w:r>
          </w:p>
        </w:tc>
        <w:tc>
          <w:tcPr>
            <w:tcW w:w="3750" w:type="dxa"/>
            <w:gridSpan w:val="6"/>
          </w:tcPr>
          <w:p w14:paraId="47D887A6" w14:textId="79A79CFA" w:rsidR="00B57857" w:rsidRPr="00FE4E6F" w:rsidRDefault="008F784D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57857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3"/>
            <w:r w:rsidR="00B57857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>Same as in 1.0 Applicant</w:t>
            </w:r>
            <w:r w:rsidR="00B57857" w:rsidRPr="00FE4E6F">
              <w:rPr>
                <w:rFonts w:ascii="Cambria" w:hAnsi="Cambria"/>
                <w:sz w:val="22"/>
                <w:szCs w:val="22"/>
              </w:rPr>
              <w:br/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57857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4"/>
            <w:r w:rsidR="00B57857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Same as in 1.1 </w:t>
            </w:r>
            <w:r w:rsidR="0071164D">
              <w:rPr>
                <w:rFonts w:ascii="Cambria" w:hAnsi="Cambria"/>
                <w:b/>
                <w:bCs/>
                <w:sz w:val="22"/>
                <w:szCs w:val="22"/>
              </w:rPr>
              <w:t>Manufacturer</w:t>
            </w:r>
          </w:p>
        </w:tc>
        <w:tc>
          <w:tcPr>
            <w:tcW w:w="3210" w:type="dxa"/>
            <w:gridSpan w:val="2"/>
          </w:tcPr>
          <w:p w14:paraId="58D8CC43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i/>
                <w:iCs/>
                <w:sz w:val="22"/>
                <w:szCs w:val="22"/>
              </w:rPr>
              <w:t>(A client that will receive the issued documents.)</w:t>
            </w:r>
          </w:p>
        </w:tc>
      </w:tr>
      <w:tr w:rsidR="00B57857" w:rsidRPr="00FE4E6F" w14:paraId="10EA7860" w14:textId="77777777">
        <w:tc>
          <w:tcPr>
            <w:tcW w:w="2640" w:type="dxa"/>
            <w:gridSpan w:val="3"/>
          </w:tcPr>
          <w:p w14:paraId="5D4FF389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Registered company name</w:t>
            </w:r>
          </w:p>
        </w:tc>
        <w:tc>
          <w:tcPr>
            <w:tcW w:w="6960" w:type="dxa"/>
            <w:gridSpan w:val="8"/>
          </w:tcPr>
          <w:p w14:paraId="5F3EC096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056F10F7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24EC70E8" w14:textId="77777777">
        <w:tc>
          <w:tcPr>
            <w:tcW w:w="2640" w:type="dxa"/>
            <w:gridSpan w:val="3"/>
          </w:tcPr>
          <w:p w14:paraId="0E18A789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Full address</w:t>
            </w:r>
          </w:p>
        </w:tc>
        <w:tc>
          <w:tcPr>
            <w:tcW w:w="6960" w:type="dxa"/>
            <w:gridSpan w:val="8"/>
          </w:tcPr>
          <w:p w14:paraId="62DFF022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440C3F7D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2646E0FB" w14:textId="77777777">
        <w:trPr>
          <w:trHeight w:val="70"/>
        </w:trPr>
        <w:tc>
          <w:tcPr>
            <w:tcW w:w="2640" w:type="dxa"/>
            <w:gridSpan w:val="3"/>
          </w:tcPr>
          <w:p w14:paraId="1DB44D99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Contact person</w:t>
            </w:r>
          </w:p>
        </w:tc>
        <w:tc>
          <w:tcPr>
            <w:tcW w:w="6960" w:type="dxa"/>
            <w:gridSpan w:val="8"/>
          </w:tcPr>
          <w:p w14:paraId="2911ADD7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1F6F5A6E" w14:textId="77777777" w:rsidTr="00534730">
        <w:trPr>
          <w:cantSplit/>
        </w:trPr>
        <w:tc>
          <w:tcPr>
            <w:tcW w:w="960" w:type="dxa"/>
          </w:tcPr>
          <w:p w14:paraId="0831C8CA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Phone</w:t>
            </w:r>
          </w:p>
        </w:tc>
        <w:tc>
          <w:tcPr>
            <w:tcW w:w="2040" w:type="dxa"/>
            <w:gridSpan w:val="4"/>
          </w:tcPr>
          <w:p w14:paraId="78F0AB6C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43ED375C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1920" w:type="dxa"/>
            <w:gridSpan w:val="2"/>
          </w:tcPr>
          <w:p w14:paraId="7E719843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0" w:type="dxa"/>
          </w:tcPr>
          <w:p w14:paraId="66EB4C5B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ind w:right="-108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3210" w:type="dxa"/>
            <w:gridSpan w:val="2"/>
          </w:tcPr>
          <w:p w14:paraId="6BDD2F60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DECFED0" w14:textId="77777777" w:rsidR="00B57857" w:rsidRPr="00FE4E6F" w:rsidRDefault="00B57857">
      <w:pPr>
        <w:pStyle w:val="direktiva3"/>
        <w:tabs>
          <w:tab w:val="left" w:pos="4800"/>
        </w:tabs>
        <w:rPr>
          <w:rFonts w:ascii="Cambria" w:hAnsi="Cambria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65A362F3" w14:textId="77777777">
        <w:tc>
          <w:tcPr>
            <w:tcW w:w="9600" w:type="dxa"/>
            <w:shd w:val="clear" w:color="auto" w:fill="E6E6E6"/>
          </w:tcPr>
          <w:p w14:paraId="57F824AA" w14:textId="77777777" w:rsidR="00B57857" w:rsidRPr="00FE4E6F" w:rsidRDefault="00E00660">
            <w:pPr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2. Data on Product, Manufacturer and Place of M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>anufacture</w:t>
            </w: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 &amp; Market </w:t>
            </w:r>
          </w:p>
        </w:tc>
      </w:tr>
    </w:tbl>
    <w:p w14:paraId="4817F246" w14:textId="77777777" w:rsidR="00B57857" w:rsidRPr="00FE4E6F" w:rsidRDefault="00B57857">
      <w:pPr>
        <w:pStyle w:val="direktiva3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960"/>
      </w:tblGrid>
      <w:tr w:rsidR="00B57857" w:rsidRPr="00FE4E6F" w14:paraId="561648BB" w14:textId="77777777">
        <w:tc>
          <w:tcPr>
            <w:tcW w:w="2640" w:type="dxa"/>
          </w:tcPr>
          <w:p w14:paraId="59B633C8" w14:textId="77777777" w:rsidR="00B57857" w:rsidRPr="00FE4E6F" w:rsidRDefault="00AC7B3A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2.1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 Product</w:t>
            </w:r>
          </w:p>
        </w:tc>
        <w:tc>
          <w:tcPr>
            <w:tcW w:w="6960" w:type="dxa"/>
          </w:tcPr>
          <w:p w14:paraId="3DED5D04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5DE95C2E" w14:textId="77777777">
        <w:tc>
          <w:tcPr>
            <w:tcW w:w="2640" w:type="dxa"/>
          </w:tcPr>
          <w:p w14:paraId="2FF10573" w14:textId="1FAD3C1F" w:rsidR="00B57857" w:rsidRPr="0071164D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164D">
              <w:rPr>
                <w:rFonts w:ascii="Cambria" w:hAnsi="Cambria"/>
                <w:b/>
                <w:bCs/>
                <w:sz w:val="22"/>
                <w:szCs w:val="22"/>
              </w:rPr>
              <w:t>Product name</w:t>
            </w:r>
            <w:r w:rsidR="0071164D" w:rsidRPr="0071164D">
              <w:rPr>
                <w:rFonts w:ascii="Cambria" w:hAnsi="Cambria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960" w:type="dxa"/>
          </w:tcPr>
          <w:p w14:paraId="4C6AEC9C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3D0402BA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2C35FA09" w14:textId="77777777">
        <w:trPr>
          <w:trHeight w:val="648"/>
        </w:trPr>
        <w:tc>
          <w:tcPr>
            <w:tcW w:w="2640" w:type="dxa"/>
          </w:tcPr>
          <w:p w14:paraId="5C823CE8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Model, type, code mark</w:t>
            </w:r>
          </w:p>
        </w:tc>
        <w:tc>
          <w:tcPr>
            <w:tcW w:w="6960" w:type="dxa"/>
          </w:tcPr>
          <w:p w14:paraId="0B677537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1B0865CC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3938A5DC" w14:textId="77777777">
        <w:trPr>
          <w:trHeight w:val="963"/>
        </w:trPr>
        <w:tc>
          <w:tcPr>
            <w:tcW w:w="2640" w:type="dxa"/>
          </w:tcPr>
          <w:p w14:paraId="2DC5E437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Other data (</w:t>
            </w:r>
            <w:r w:rsidR="003F2997" w:rsidRPr="00FE4E6F">
              <w:rPr>
                <w:rFonts w:ascii="Cambria" w:hAnsi="Cambria"/>
                <w:b/>
                <w:sz w:val="22"/>
                <w:szCs w:val="22"/>
              </w:rPr>
              <w:t xml:space="preserve">product application/use, </w:t>
            </w:r>
            <w:r w:rsidRPr="00FE4E6F">
              <w:rPr>
                <w:rFonts w:ascii="Cambria" w:hAnsi="Cambria"/>
                <w:b/>
                <w:sz w:val="22"/>
                <w:szCs w:val="22"/>
              </w:rPr>
              <w:t xml:space="preserve">ratings, brand name, </w:t>
            </w:r>
            <w:r w:rsidRPr="00FE4E6F">
              <w:rPr>
                <w:rFonts w:ascii="Cambria" w:hAnsi="Cambria"/>
                <w:b/>
                <w:sz w:val="22"/>
                <w:szCs w:val="22"/>
              </w:rPr>
              <w:lastRenderedPageBreak/>
              <w:t>notes</w:t>
            </w:r>
            <w:r w:rsidRPr="00FE4E6F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  <w:tc>
          <w:tcPr>
            <w:tcW w:w="6960" w:type="dxa"/>
          </w:tcPr>
          <w:p w14:paraId="1BD0ED9F" w14:textId="77777777" w:rsidR="00E00660" w:rsidRPr="00FE4E6F" w:rsidRDefault="00E0066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EEAB01C" w14:textId="77777777" w:rsidR="0071164D" w:rsidRPr="0071164D" w:rsidRDefault="0071164D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960"/>
      </w:tblGrid>
      <w:tr w:rsidR="0071164D" w:rsidRPr="00FE4E6F" w14:paraId="7CF3C83F" w14:textId="77777777" w:rsidTr="003E141E">
        <w:tc>
          <w:tcPr>
            <w:tcW w:w="2640" w:type="dxa"/>
          </w:tcPr>
          <w:p w14:paraId="55A93A5F" w14:textId="0366EEFA" w:rsidR="0071164D" w:rsidRPr="0071164D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164D">
              <w:rPr>
                <w:rFonts w:ascii="Cambria" w:hAnsi="Cambria"/>
                <w:b/>
                <w:bCs/>
                <w:sz w:val="22"/>
                <w:szCs w:val="22"/>
              </w:rPr>
              <w:t xml:space="preserve">Product name </w:t>
            </w:r>
            <w:r w:rsidRPr="0071164D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60" w:type="dxa"/>
          </w:tcPr>
          <w:p w14:paraId="5831384F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734A1AD1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71164D" w:rsidRPr="00FE4E6F" w14:paraId="454E043B" w14:textId="77777777" w:rsidTr="003E141E">
        <w:trPr>
          <w:trHeight w:val="648"/>
        </w:trPr>
        <w:tc>
          <w:tcPr>
            <w:tcW w:w="2640" w:type="dxa"/>
          </w:tcPr>
          <w:p w14:paraId="2F5610B3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Model, type, code mark</w:t>
            </w:r>
          </w:p>
        </w:tc>
        <w:tc>
          <w:tcPr>
            <w:tcW w:w="6960" w:type="dxa"/>
          </w:tcPr>
          <w:p w14:paraId="13CB6797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7D51C70C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71164D" w:rsidRPr="00FE4E6F" w14:paraId="7A29C6FD" w14:textId="77777777" w:rsidTr="003E141E">
        <w:trPr>
          <w:trHeight w:val="963"/>
        </w:trPr>
        <w:tc>
          <w:tcPr>
            <w:tcW w:w="2640" w:type="dxa"/>
          </w:tcPr>
          <w:p w14:paraId="5D05226D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Other data (</w:t>
            </w:r>
            <w:r w:rsidRPr="00FE4E6F">
              <w:rPr>
                <w:rFonts w:ascii="Cambria" w:hAnsi="Cambria"/>
                <w:b/>
                <w:sz w:val="22"/>
                <w:szCs w:val="22"/>
              </w:rPr>
              <w:t>product application/use, ratings, brand name, notes</w:t>
            </w:r>
            <w:r w:rsidRPr="00FE4E6F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  <w:tc>
          <w:tcPr>
            <w:tcW w:w="6960" w:type="dxa"/>
          </w:tcPr>
          <w:p w14:paraId="29068505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C30E12" w14:textId="77777777" w:rsidR="0071164D" w:rsidRPr="0071164D" w:rsidRDefault="0071164D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172"/>
        <w:gridCol w:w="3057"/>
        <w:gridCol w:w="3903"/>
      </w:tblGrid>
      <w:tr w:rsidR="0071164D" w:rsidRPr="00FE4E6F" w14:paraId="0B6FBB90" w14:textId="77777777" w:rsidTr="003E141E">
        <w:tc>
          <w:tcPr>
            <w:tcW w:w="2640" w:type="dxa"/>
            <w:gridSpan w:val="2"/>
          </w:tcPr>
          <w:p w14:paraId="06CC3327" w14:textId="09A8D306" w:rsidR="0071164D" w:rsidRPr="0071164D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164D">
              <w:rPr>
                <w:rFonts w:ascii="Cambria" w:hAnsi="Cambria"/>
                <w:b/>
                <w:bCs/>
                <w:sz w:val="22"/>
                <w:szCs w:val="22"/>
              </w:rPr>
              <w:t xml:space="preserve">Product name </w:t>
            </w:r>
            <w:r w:rsidRPr="0071164D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60" w:type="dxa"/>
            <w:gridSpan w:val="2"/>
          </w:tcPr>
          <w:p w14:paraId="62D321A1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58BDFBBF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71164D" w:rsidRPr="00FE4E6F" w14:paraId="25850941" w14:textId="77777777" w:rsidTr="003E141E">
        <w:trPr>
          <w:trHeight w:val="648"/>
        </w:trPr>
        <w:tc>
          <w:tcPr>
            <w:tcW w:w="2640" w:type="dxa"/>
            <w:gridSpan w:val="2"/>
          </w:tcPr>
          <w:p w14:paraId="587B2960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Model, type, code mark</w:t>
            </w:r>
          </w:p>
        </w:tc>
        <w:tc>
          <w:tcPr>
            <w:tcW w:w="6960" w:type="dxa"/>
            <w:gridSpan w:val="2"/>
          </w:tcPr>
          <w:p w14:paraId="07EF2C35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  <w:p w14:paraId="7D7FA90B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71164D" w:rsidRPr="00FE4E6F" w14:paraId="3A159037" w14:textId="77777777" w:rsidTr="003E141E">
        <w:trPr>
          <w:trHeight w:val="963"/>
        </w:trPr>
        <w:tc>
          <w:tcPr>
            <w:tcW w:w="2640" w:type="dxa"/>
            <w:gridSpan w:val="2"/>
          </w:tcPr>
          <w:p w14:paraId="7BC0B8A2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Other data (</w:t>
            </w:r>
            <w:r w:rsidRPr="00FE4E6F">
              <w:rPr>
                <w:rFonts w:ascii="Cambria" w:hAnsi="Cambria"/>
                <w:b/>
                <w:sz w:val="22"/>
                <w:szCs w:val="22"/>
              </w:rPr>
              <w:t>product application/use, ratings, brand name, notes</w:t>
            </w:r>
            <w:r w:rsidRPr="00FE4E6F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  <w:tc>
          <w:tcPr>
            <w:tcW w:w="6960" w:type="dxa"/>
            <w:gridSpan w:val="2"/>
          </w:tcPr>
          <w:p w14:paraId="2B781DA2" w14:textId="77777777" w:rsidR="0071164D" w:rsidRPr="00FE4E6F" w:rsidRDefault="0071164D" w:rsidP="003E141E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rPr>
                <w:rFonts w:ascii="Cambria" w:hAnsi="Cambria"/>
                <w:sz w:val="22"/>
                <w:szCs w:val="22"/>
              </w:rPr>
            </w:pPr>
          </w:p>
        </w:tc>
      </w:tr>
      <w:tr w:rsidR="0071164D" w:rsidRPr="00FE4E6F" w14:paraId="158B46ED" w14:textId="77777777" w:rsidTr="0071164D">
        <w:trPr>
          <w:trHeight w:val="339"/>
        </w:trPr>
        <w:tc>
          <w:tcPr>
            <w:tcW w:w="9600" w:type="dxa"/>
            <w:gridSpan w:val="4"/>
            <w:vAlign w:val="bottom"/>
          </w:tcPr>
          <w:p w14:paraId="3901CFBD" w14:textId="45490588" w:rsidR="0071164D" w:rsidRPr="0071164D" w:rsidRDefault="0071164D" w:rsidP="0071164D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exact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71164D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Please use separate 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additional </w:t>
            </w:r>
            <w:r w:rsidRPr="0071164D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tables for additional products.</w:t>
            </w:r>
          </w:p>
        </w:tc>
      </w:tr>
      <w:tr w:rsidR="00B57857" w:rsidRPr="00FE4E6F" w14:paraId="1EBB6B92" w14:textId="77777777">
        <w:trPr>
          <w:cantSplit/>
        </w:trPr>
        <w:tc>
          <w:tcPr>
            <w:tcW w:w="9600" w:type="dxa"/>
            <w:gridSpan w:val="4"/>
          </w:tcPr>
          <w:p w14:paraId="4D3FAC22" w14:textId="77777777" w:rsidR="00B57857" w:rsidRPr="00FE4E6F" w:rsidRDefault="00B57857">
            <w:pPr>
              <w:pStyle w:val="custom"/>
              <w:rPr>
                <w:rFonts w:ascii="Cambria" w:hAnsi="Cambria"/>
                <w:sz w:val="22"/>
                <w:szCs w:val="22"/>
              </w:rPr>
            </w:pPr>
          </w:p>
        </w:tc>
      </w:tr>
      <w:tr w:rsidR="00B57857" w:rsidRPr="00FE4E6F" w14:paraId="0AD96AB8" w14:textId="77777777">
        <w:trPr>
          <w:cantSplit/>
        </w:trPr>
        <w:tc>
          <w:tcPr>
            <w:tcW w:w="9600" w:type="dxa"/>
            <w:gridSpan w:val="4"/>
          </w:tcPr>
          <w:p w14:paraId="7635D92C" w14:textId="77777777" w:rsidR="00B57857" w:rsidRPr="00FE4E6F" w:rsidRDefault="00B57857">
            <w:pPr>
              <w:pStyle w:val="custom"/>
              <w:rPr>
                <w:rFonts w:ascii="Cambria" w:hAnsi="Cambria"/>
                <w:sz w:val="22"/>
                <w:szCs w:val="22"/>
              </w:rPr>
            </w:pPr>
          </w:p>
        </w:tc>
      </w:tr>
      <w:tr w:rsidR="00E00660" w:rsidRPr="00FE4E6F" w14:paraId="670B7FE1" w14:textId="77777777">
        <w:tc>
          <w:tcPr>
            <w:tcW w:w="2468" w:type="dxa"/>
          </w:tcPr>
          <w:p w14:paraId="1D731E19" w14:textId="3B575F38" w:rsidR="00E00660" w:rsidRPr="00FE4E6F" w:rsidRDefault="00AC7B3A" w:rsidP="008D7B3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="0071164D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E00660"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 Place of market</w:t>
            </w:r>
          </w:p>
        </w:tc>
        <w:tc>
          <w:tcPr>
            <w:tcW w:w="3229" w:type="dxa"/>
            <w:gridSpan w:val="2"/>
          </w:tcPr>
          <w:p w14:paraId="6456787A" w14:textId="77777777" w:rsidR="00E00660" w:rsidRPr="00FE4E6F" w:rsidRDefault="008F784D" w:rsidP="008D7B3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660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E00660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004BE" w:rsidRPr="00FE4E6F">
                  <w:rPr>
                    <w:rFonts w:ascii="Cambria" w:hAnsi="Cambria"/>
                    <w:b/>
                    <w:bCs/>
                    <w:i/>
                    <w:iCs/>
                    <w:sz w:val="22"/>
                    <w:szCs w:val="22"/>
                  </w:rPr>
                  <w:t>India</w:t>
                </w:r>
              </w:smartTag>
            </w:smartTag>
            <w:r w:rsidR="00E00660" w:rsidRPr="00FE4E6F">
              <w:rPr>
                <w:rFonts w:ascii="Cambria" w:hAnsi="Cambria"/>
                <w:sz w:val="22"/>
                <w:szCs w:val="22"/>
              </w:rPr>
              <w:br/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660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E00660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004BE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European Union </w:t>
            </w:r>
          </w:p>
          <w:p w14:paraId="6458C087" w14:textId="77777777" w:rsidR="00E004BE" w:rsidRPr="00FE4E6F" w:rsidRDefault="008F784D" w:rsidP="008D7B3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BE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E004BE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Any other </w:t>
            </w:r>
          </w:p>
        </w:tc>
        <w:tc>
          <w:tcPr>
            <w:tcW w:w="3903" w:type="dxa"/>
          </w:tcPr>
          <w:p w14:paraId="3BDEDD93" w14:textId="77777777" w:rsidR="0060769E" w:rsidRPr="00FE4E6F" w:rsidRDefault="0060769E" w:rsidP="008D7B3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Gulf &amp; Middle East</w:t>
            </w:r>
          </w:p>
          <w:p w14:paraId="6FE724C5" w14:textId="77777777" w:rsidR="00C46BDA" w:rsidRPr="00FE4E6F" w:rsidRDefault="008F784D" w:rsidP="008D7B3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DA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r>
            <w:r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C46BDA" w:rsidRPr="00FE4E6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Product Sold Over Internet</w:t>
            </w:r>
          </w:p>
          <w:p w14:paraId="117A87A4" w14:textId="77777777" w:rsidR="00C46BDA" w:rsidRPr="00FE4E6F" w:rsidRDefault="00C46BDA" w:rsidP="008D7B3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4B24B9D" w14:textId="77777777" w:rsidR="00E00660" w:rsidRPr="00FE4E6F" w:rsidRDefault="00E00660" w:rsidP="008D7B3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i/>
                <w:iCs/>
                <w:sz w:val="22"/>
                <w:szCs w:val="22"/>
              </w:rPr>
              <w:t xml:space="preserve">(Place of </w:t>
            </w:r>
            <w:r w:rsidR="00E004BE" w:rsidRPr="00FE4E6F">
              <w:rPr>
                <w:rFonts w:ascii="Cambria" w:hAnsi="Cambria"/>
                <w:i/>
                <w:iCs/>
                <w:sz w:val="22"/>
                <w:szCs w:val="22"/>
              </w:rPr>
              <w:t>market and end user</w:t>
            </w:r>
            <w:r w:rsidRPr="00FE4E6F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</w:tbl>
    <w:p w14:paraId="3F35BD45" w14:textId="77777777" w:rsidR="00DA50FB" w:rsidRPr="00FE4E6F" w:rsidRDefault="00DA50FB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7010D6" w:rsidRPr="00FE4E6F" w14:paraId="33A49465" w14:textId="77777777" w:rsidTr="00FE4E6F">
        <w:trPr>
          <w:cantSplit/>
          <w:trHeight w:val="93"/>
        </w:trPr>
        <w:tc>
          <w:tcPr>
            <w:tcW w:w="9600" w:type="dxa"/>
            <w:shd w:val="clear" w:color="auto" w:fill="E6E6E6"/>
          </w:tcPr>
          <w:p w14:paraId="0BAAD470" w14:textId="77777777" w:rsidR="007010D6" w:rsidRPr="00FE4E6F" w:rsidRDefault="00E004BE">
            <w:pPr>
              <w:pStyle w:val="direktiva1"/>
              <w:rPr>
                <w:rFonts w:ascii="Cambria" w:hAnsi="Cambria"/>
                <w:bCs w:val="0"/>
                <w:sz w:val="22"/>
                <w:szCs w:val="22"/>
                <w:lang w:val="en-GB"/>
              </w:rPr>
            </w:pPr>
            <w:r w:rsidRPr="00FE4E6F">
              <w:rPr>
                <w:rFonts w:ascii="Cambria" w:hAnsi="Cambria"/>
                <w:bCs w:val="0"/>
                <w:sz w:val="22"/>
                <w:szCs w:val="22"/>
              </w:rPr>
              <w:t xml:space="preserve">3. Data on Applicable Directives </w:t>
            </w:r>
          </w:p>
        </w:tc>
      </w:tr>
      <w:tr w:rsidR="007010D6" w:rsidRPr="00FE4E6F" w14:paraId="1435DE55" w14:textId="77777777" w:rsidTr="00FE4E6F">
        <w:trPr>
          <w:cantSplit/>
          <w:trHeight w:val="1589"/>
        </w:trPr>
        <w:tc>
          <w:tcPr>
            <w:tcW w:w="9600" w:type="dxa"/>
            <w:shd w:val="clear" w:color="auto" w:fill="auto"/>
          </w:tcPr>
          <w:p w14:paraId="4BDDBA03" w14:textId="77777777" w:rsidR="0060769E" w:rsidRPr="00FE4E6F" w:rsidRDefault="0060769E" w:rsidP="00DA3B93">
            <w:pPr>
              <w:pStyle w:val="direktiva1"/>
              <w:ind w:left="252" w:hanging="252"/>
              <w:rPr>
                <w:rFonts w:ascii="Cambria" w:hAnsi="Cambria"/>
                <w:b w:val="0"/>
                <w:bCs w:val="0"/>
                <w:iCs/>
                <w:szCs w:val="18"/>
                <w:lang w:val="en-GB"/>
              </w:rPr>
            </w:pPr>
          </w:p>
        </w:tc>
      </w:tr>
    </w:tbl>
    <w:p w14:paraId="719F232A" w14:textId="77777777" w:rsidR="00DA50FB" w:rsidRPr="00FE4E6F" w:rsidRDefault="00DA50FB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A50FB" w:rsidRPr="00FE4E6F" w14:paraId="1D2C04B4" w14:textId="77777777" w:rsidTr="004D77ED">
        <w:tc>
          <w:tcPr>
            <w:tcW w:w="9600" w:type="dxa"/>
            <w:shd w:val="clear" w:color="auto" w:fill="E6E6E6"/>
          </w:tcPr>
          <w:p w14:paraId="0114FC9F" w14:textId="0B26FF06" w:rsidR="00DA50FB" w:rsidRPr="00FE4E6F" w:rsidRDefault="00DA50FB" w:rsidP="00DA50FB">
            <w:pPr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4. Harmonised </w:t>
            </w:r>
            <w:r w:rsidR="0071164D">
              <w:rPr>
                <w:rFonts w:ascii="Cambria" w:hAnsi="Cambria"/>
                <w:b/>
                <w:bCs/>
                <w:sz w:val="22"/>
                <w:szCs w:val="22"/>
              </w:rPr>
              <w:t xml:space="preserve">and other </w:t>
            </w: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Standard</w:t>
            </w:r>
            <w:r w:rsidR="0071164D">
              <w:rPr>
                <w:rFonts w:ascii="Cambria" w:hAnsi="Cambria"/>
                <w:b/>
                <w:bCs/>
                <w:sz w:val="22"/>
                <w:szCs w:val="22"/>
              </w:rPr>
              <w:t>s (if applicable)</w:t>
            </w:r>
          </w:p>
        </w:tc>
      </w:tr>
    </w:tbl>
    <w:p w14:paraId="3CBD35EC" w14:textId="77777777" w:rsidR="00DA50FB" w:rsidRPr="00FE4E6F" w:rsidRDefault="00DA50FB" w:rsidP="00DA50FB">
      <w:pPr>
        <w:pStyle w:val="custom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A50FB" w:rsidRPr="00FE4E6F" w14:paraId="103CB8A5" w14:textId="77777777" w:rsidTr="004D77ED">
        <w:trPr>
          <w:cantSplit/>
        </w:trPr>
        <w:tc>
          <w:tcPr>
            <w:tcW w:w="9600" w:type="dxa"/>
          </w:tcPr>
          <w:p w14:paraId="41CA7D7B" w14:textId="77777777" w:rsidR="00DA50FB" w:rsidRPr="00FE4E6F" w:rsidRDefault="00DA50FB" w:rsidP="00DA50FB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(The applicant lists the Harmonised Standard(s) List. If after a review of the application the submitted Standard List is found to be incomplete, the applicant will be requested to submit the missing ones.)</w:t>
            </w:r>
          </w:p>
        </w:tc>
      </w:tr>
      <w:tr w:rsidR="00DA50FB" w:rsidRPr="00FE4E6F" w14:paraId="560EC07E" w14:textId="77777777" w:rsidTr="004D77ED">
        <w:trPr>
          <w:cantSplit/>
        </w:trPr>
        <w:tc>
          <w:tcPr>
            <w:tcW w:w="9600" w:type="dxa"/>
          </w:tcPr>
          <w:p w14:paraId="04844712" w14:textId="77777777" w:rsidR="00DA50FB" w:rsidRPr="00FE4E6F" w:rsidRDefault="00DA50FB" w:rsidP="00DA50FB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</w:p>
          <w:p w14:paraId="61A728B2" w14:textId="77777777" w:rsidR="00DA50FB" w:rsidRPr="00FE4E6F" w:rsidRDefault="00DA50FB" w:rsidP="00DA50F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__________________</w:t>
            </w:r>
          </w:p>
          <w:p w14:paraId="64D1267A" w14:textId="77777777" w:rsidR="00DA50FB" w:rsidRPr="00FE4E6F" w:rsidRDefault="00DA50FB" w:rsidP="00DA50F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__________________</w:t>
            </w:r>
          </w:p>
          <w:p w14:paraId="46BE1327" w14:textId="77777777" w:rsidR="00DA50FB" w:rsidRPr="00FE4E6F" w:rsidRDefault="00DA50FB" w:rsidP="00DA50F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__________________</w:t>
            </w:r>
          </w:p>
          <w:p w14:paraId="04F18A2D" w14:textId="77777777" w:rsidR="00DA50FB" w:rsidRPr="00FE4E6F" w:rsidRDefault="00DA50FB" w:rsidP="00DA50F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__________________</w:t>
            </w:r>
          </w:p>
          <w:p w14:paraId="414E8D01" w14:textId="77777777" w:rsidR="00DA50FB" w:rsidRPr="00FE4E6F" w:rsidRDefault="00DA50FB" w:rsidP="00DA50F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__________________</w:t>
            </w:r>
          </w:p>
          <w:p w14:paraId="7D844317" w14:textId="77777777" w:rsidR="00DA50FB" w:rsidRPr="00FE4E6F" w:rsidRDefault="00DA50FB" w:rsidP="00DA50F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line="480" w:lineRule="auto"/>
              <w:ind w:left="1077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__________________</w:t>
            </w:r>
          </w:p>
        </w:tc>
      </w:tr>
    </w:tbl>
    <w:p w14:paraId="0EFB746C" w14:textId="77777777" w:rsidR="00DA50FB" w:rsidRPr="00FE4E6F" w:rsidRDefault="00DA50FB" w:rsidP="00DA50FB">
      <w:pPr>
        <w:pStyle w:val="direktiva3"/>
        <w:rPr>
          <w:rFonts w:ascii="Cambria" w:hAnsi="Cambria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643ECD92" w14:textId="77777777">
        <w:trPr>
          <w:cantSplit/>
          <w:trHeight w:val="507"/>
        </w:trPr>
        <w:tc>
          <w:tcPr>
            <w:tcW w:w="9600" w:type="dxa"/>
            <w:shd w:val="clear" w:color="auto" w:fill="E6E6E6"/>
          </w:tcPr>
          <w:p w14:paraId="7D55EBAA" w14:textId="77777777" w:rsidR="00B57857" w:rsidRPr="00FE4E6F" w:rsidRDefault="00DA50FB" w:rsidP="009609D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sz w:val="22"/>
                <w:szCs w:val="22"/>
              </w:rPr>
              <w:t>5</w:t>
            </w:r>
            <w:r w:rsidR="00AC7B3A" w:rsidRPr="00FE4E6F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9609D0" w:rsidRPr="00FE4E6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B57857" w:rsidRPr="00FE4E6F">
              <w:rPr>
                <w:rFonts w:ascii="Cambria" w:hAnsi="Cambria"/>
                <w:b/>
                <w:sz w:val="22"/>
                <w:szCs w:val="22"/>
              </w:rPr>
              <w:t>De</w:t>
            </w:r>
            <w:r w:rsidR="003C03BE" w:rsidRPr="00FE4E6F">
              <w:rPr>
                <w:rFonts w:ascii="Cambria" w:hAnsi="Cambria"/>
                <w:b/>
                <w:sz w:val="22"/>
                <w:szCs w:val="22"/>
              </w:rPr>
              <w:t xml:space="preserve">tails </w:t>
            </w:r>
            <w:r w:rsidR="009609D0" w:rsidRPr="00FE4E6F">
              <w:rPr>
                <w:rFonts w:ascii="Cambria" w:hAnsi="Cambria"/>
                <w:b/>
                <w:sz w:val="22"/>
                <w:szCs w:val="22"/>
              </w:rPr>
              <w:t xml:space="preserve">Of The Ordered Service(S) Route To Conformance - </w:t>
            </w:r>
            <w:r w:rsidR="00E00660" w:rsidRPr="00FE4E6F">
              <w:rPr>
                <w:rFonts w:ascii="Cambria" w:hAnsi="Cambria"/>
                <w:b/>
                <w:sz w:val="22"/>
                <w:szCs w:val="22"/>
              </w:rPr>
              <w:t xml:space="preserve"> EC</w:t>
            </w:r>
            <w:r w:rsidR="009609D0" w:rsidRPr="00FE4E6F">
              <w:rPr>
                <w:rFonts w:ascii="Cambria" w:hAnsi="Cambria"/>
                <w:b/>
                <w:sz w:val="22"/>
                <w:szCs w:val="22"/>
              </w:rPr>
              <w:t xml:space="preserve"> Declaration Of Conformity- Module A:</w:t>
            </w:r>
          </w:p>
        </w:tc>
      </w:tr>
      <w:tr w:rsidR="00B57857" w:rsidRPr="00FE4E6F" w14:paraId="13DFE247" w14:textId="77777777">
        <w:trPr>
          <w:cantSplit/>
          <w:trHeight w:val="3205"/>
        </w:trPr>
        <w:tc>
          <w:tcPr>
            <w:tcW w:w="9600" w:type="dxa"/>
          </w:tcPr>
          <w:p w14:paraId="58613AC5" w14:textId="77777777" w:rsidR="0089052E" w:rsidRPr="00FE4E6F" w:rsidRDefault="008F784D" w:rsidP="0089052E">
            <w:pPr>
              <w:pStyle w:val="direktiva1"/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</w:pP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2E"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</w: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="0089052E"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t xml:space="preserve"> Technical Documentation Requirements Training &amp; Gap Analysis</w:t>
            </w:r>
          </w:p>
          <w:p w14:paraId="25188484" w14:textId="77777777" w:rsidR="0089052E" w:rsidRPr="00FE4E6F" w:rsidRDefault="008F784D" w:rsidP="0089052E">
            <w:pPr>
              <w:pStyle w:val="direktiva1"/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</w:pP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2E"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</w: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="0089052E"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t xml:space="preserve"> Technical Documentation First Off Review</w:t>
            </w:r>
          </w:p>
          <w:p w14:paraId="38A0737A" w14:textId="77777777" w:rsidR="00B746AC" w:rsidRPr="00FE4E6F" w:rsidRDefault="008F784D" w:rsidP="00B746AC">
            <w:pPr>
              <w:pStyle w:val="direktiva1"/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</w:pP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6AC"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</w:r>
            <w:r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="00B746AC" w:rsidRPr="00FE4E6F">
              <w:rPr>
                <w:rFonts w:ascii="Cambria" w:hAnsi="Cambria"/>
                <w:b w:val="0"/>
                <w:bCs w:val="0"/>
                <w:sz w:val="22"/>
                <w:szCs w:val="22"/>
                <w:lang w:val="en-GB"/>
              </w:rPr>
              <w:t xml:space="preserve"> Technical Documentation Yearly Review </w:t>
            </w:r>
          </w:p>
          <w:p w14:paraId="7E7AD9A5" w14:textId="77777777" w:rsidR="009609D0" w:rsidRPr="00FE4E6F" w:rsidRDefault="008F784D">
            <w:pPr>
              <w:pStyle w:val="tocka2"/>
              <w:spacing w:before="60"/>
              <w:ind w:left="12"/>
              <w:rPr>
                <w:rFonts w:ascii="Cambria" w:hAnsi="Cambria"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6AC" w:rsidRPr="00FE4E6F">
              <w:rPr>
                <w:rFonts w:ascii="Cambria" w:hAnsi="Cambria"/>
                <w:b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Cs/>
                <w:sz w:val="22"/>
                <w:szCs w:val="22"/>
              </w:rPr>
            </w: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="00B746AC" w:rsidRPr="00FE4E6F">
              <w:rPr>
                <w:rFonts w:ascii="Cambria" w:hAnsi="Cambria"/>
                <w:bCs/>
                <w:sz w:val="22"/>
                <w:szCs w:val="22"/>
              </w:rPr>
              <w:t xml:space="preserve"> Technical Documentation </w:t>
            </w:r>
            <w:r w:rsidR="0089052E" w:rsidRPr="00FE4E6F">
              <w:rPr>
                <w:rFonts w:ascii="Cambria" w:hAnsi="Cambria"/>
                <w:bCs/>
                <w:sz w:val="22"/>
                <w:szCs w:val="22"/>
              </w:rPr>
              <w:t xml:space="preserve">Significant </w:t>
            </w:r>
            <w:r w:rsidR="009609D0" w:rsidRPr="00FE4E6F">
              <w:rPr>
                <w:rFonts w:ascii="Cambria" w:hAnsi="Cambria"/>
                <w:bCs/>
                <w:sz w:val="22"/>
                <w:szCs w:val="22"/>
              </w:rPr>
              <w:t xml:space="preserve">Change </w:t>
            </w:r>
            <w:r w:rsidR="00B746AC" w:rsidRPr="00FE4E6F">
              <w:rPr>
                <w:rFonts w:ascii="Cambria" w:hAnsi="Cambria"/>
                <w:bCs/>
                <w:sz w:val="22"/>
                <w:szCs w:val="22"/>
              </w:rPr>
              <w:t>Review</w:t>
            </w:r>
          </w:p>
          <w:p w14:paraId="49FC9656" w14:textId="77777777" w:rsidR="00DD5572" w:rsidRPr="00FE4E6F" w:rsidRDefault="008F784D" w:rsidP="00DD5572">
            <w:pPr>
              <w:pStyle w:val="tocka2"/>
              <w:spacing w:before="60"/>
              <w:ind w:left="12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572" w:rsidRPr="00FE4E6F">
              <w:rPr>
                <w:rFonts w:ascii="Cambria" w:hAnsi="Cambria"/>
                <w:b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Cs/>
                <w:sz w:val="22"/>
                <w:szCs w:val="22"/>
              </w:rPr>
            </w: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="00DD5572" w:rsidRPr="00FE4E6F">
              <w:rPr>
                <w:rFonts w:ascii="Cambria" w:hAnsi="Cambria"/>
                <w:bCs/>
                <w:sz w:val="22"/>
                <w:szCs w:val="22"/>
              </w:rPr>
              <w:t xml:space="preserve"> ISO 13485:2003 Certification Services </w:t>
            </w:r>
          </w:p>
          <w:p w14:paraId="7A2043C5" w14:textId="71A4E820" w:rsidR="009609D0" w:rsidRPr="00FE4E6F" w:rsidRDefault="008F784D">
            <w:pPr>
              <w:pStyle w:val="tocka2"/>
              <w:spacing w:before="60"/>
              <w:ind w:left="12"/>
              <w:rPr>
                <w:rFonts w:ascii="Cambria" w:hAnsi="Cambria"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9D0" w:rsidRPr="00FE4E6F">
              <w:rPr>
                <w:rFonts w:ascii="Cambria" w:hAnsi="Cambria"/>
                <w:b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Cs/>
                <w:sz w:val="22"/>
                <w:szCs w:val="22"/>
              </w:rPr>
            </w: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="009609D0" w:rsidRPr="00FE4E6F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71164D">
              <w:rPr>
                <w:rFonts w:ascii="Cambria" w:hAnsi="Cambria"/>
                <w:bCs/>
                <w:sz w:val="22"/>
                <w:szCs w:val="22"/>
              </w:rPr>
              <w:t>CE Marking Certification Services</w:t>
            </w:r>
            <w:r w:rsidR="009609D0" w:rsidRPr="00FE4E6F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42D4D74D" w14:textId="77777777" w:rsidR="00AC7B3A" w:rsidRPr="00FE4E6F" w:rsidRDefault="008F784D">
            <w:pPr>
              <w:pStyle w:val="tocka2"/>
              <w:spacing w:before="60"/>
              <w:ind w:left="12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9D0" w:rsidRPr="00FE4E6F">
              <w:rPr>
                <w:rFonts w:ascii="Cambria" w:hAnsi="Cambria"/>
                <w:b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Cs/>
                <w:sz w:val="22"/>
                <w:szCs w:val="22"/>
              </w:rPr>
            </w: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="009609D0" w:rsidRPr="00FE4E6F">
              <w:rPr>
                <w:rFonts w:ascii="Cambria" w:hAnsi="Cambria"/>
                <w:bCs/>
                <w:sz w:val="22"/>
                <w:szCs w:val="22"/>
              </w:rPr>
              <w:t xml:space="preserve"> Liaison with European Authorized Representative</w:t>
            </w:r>
            <w:r w:rsidR="009609D0"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7A546CD3" w14:textId="77777777" w:rsidR="00B57857" w:rsidRPr="00FE4E6F" w:rsidRDefault="008F784D" w:rsidP="0052348A">
            <w:pPr>
              <w:pStyle w:val="tocka2"/>
              <w:spacing w:before="60"/>
              <w:ind w:left="12"/>
              <w:rPr>
                <w:rFonts w:ascii="Cambria" w:hAnsi="Cambria"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3A" w:rsidRPr="00FE4E6F">
              <w:rPr>
                <w:rFonts w:ascii="Cambria" w:hAnsi="Cambria"/>
                <w:bCs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bCs/>
                <w:sz w:val="22"/>
                <w:szCs w:val="22"/>
              </w:rPr>
            </w:r>
            <w:r w:rsidRPr="00FE4E6F">
              <w:rPr>
                <w:rFonts w:ascii="Cambria" w:hAnsi="Cambria"/>
                <w:bCs/>
                <w:sz w:val="22"/>
                <w:szCs w:val="22"/>
              </w:rPr>
              <w:fldChar w:fldCharType="end"/>
            </w:r>
            <w:r w:rsidR="00AC7B3A" w:rsidRPr="00FE4E6F">
              <w:rPr>
                <w:rFonts w:ascii="Cambria" w:hAnsi="Cambria"/>
                <w:bCs/>
                <w:sz w:val="22"/>
                <w:szCs w:val="22"/>
              </w:rPr>
              <w:t xml:space="preserve"> Any Other – Please Specify:</w:t>
            </w:r>
          </w:p>
        </w:tc>
      </w:tr>
    </w:tbl>
    <w:p w14:paraId="0EF86895" w14:textId="77777777" w:rsidR="00B57857" w:rsidRPr="00FE4E6F" w:rsidRDefault="00B57857">
      <w:pPr>
        <w:pStyle w:val="direktiva3"/>
        <w:rPr>
          <w:rFonts w:ascii="Cambria" w:hAnsi="Cambria"/>
          <w:lang w:val="en-GB"/>
        </w:rPr>
      </w:pPr>
    </w:p>
    <w:p w14:paraId="6AD0C4BD" w14:textId="77777777" w:rsidR="00AC7B3A" w:rsidRPr="00FE4E6F" w:rsidRDefault="00AC7B3A">
      <w:pPr>
        <w:pStyle w:val="direktiva3"/>
        <w:rPr>
          <w:rFonts w:ascii="Cambria" w:hAnsi="Cambria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52D00280" w14:textId="77777777">
        <w:tc>
          <w:tcPr>
            <w:tcW w:w="9600" w:type="dxa"/>
            <w:shd w:val="clear" w:color="auto" w:fill="E6E6E6"/>
          </w:tcPr>
          <w:p w14:paraId="661871BB" w14:textId="77777777" w:rsidR="00B57857" w:rsidRPr="00FE4E6F" w:rsidRDefault="00DA50FB">
            <w:pPr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="009609D0" w:rsidRPr="00FE4E6F">
              <w:rPr>
                <w:rFonts w:ascii="Cambria" w:hAnsi="Cambria"/>
                <w:b/>
                <w:bCs/>
                <w:sz w:val="22"/>
                <w:szCs w:val="22"/>
              </w:rPr>
              <w:t>Technical D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>ocumentation</w:t>
            </w:r>
          </w:p>
        </w:tc>
      </w:tr>
    </w:tbl>
    <w:p w14:paraId="10FCD41A" w14:textId="77777777" w:rsidR="00B57857" w:rsidRPr="00FE4E6F" w:rsidRDefault="00B57857">
      <w:pPr>
        <w:pStyle w:val="custom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10DC6646" w14:textId="77777777">
        <w:trPr>
          <w:cantSplit/>
        </w:trPr>
        <w:tc>
          <w:tcPr>
            <w:tcW w:w="9600" w:type="dxa"/>
          </w:tcPr>
          <w:p w14:paraId="4E6196A0" w14:textId="77777777" w:rsidR="00B57857" w:rsidRPr="00FE4E6F" w:rsidRDefault="00B57857" w:rsidP="0060769E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 xml:space="preserve">(The applicant lists the documents that will be submitted for the purpose of performing the ordered service(s). If after a review of the application the submitted documentation is found to be incomplete, the applicant will be requested to submit the missing </w:t>
            </w:r>
            <w:r w:rsidR="009609D0" w:rsidRPr="00FE4E6F">
              <w:rPr>
                <w:rFonts w:ascii="Cambria" w:hAnsi="Cambria"/>
                <w:sz w:val="22"/>
                <w:szCs w:val="22"/>
              </w:rPr>
              <w:t>documentation.)</w:t>
            </w:r>
          </w:p>
        </w:tc>
      </w:tr>
      <w:tr w:rsidR="00B57857" w:rsidRPr="00FE4E6F" w14:paraId="06ED6ACA" w14:textId="77777777">
        <w:trPr>
          <w:cantSplit/>
        </w:trPr>
        <w:tc>
          <w:tcPr>
            <w:tcW w:w="9600" w:type="dxa"/>
          </w:tcPr>
          <w:p w14:paraId="724C3F5A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72275B2D" w14:textId="77777777" w:rsidR="009609D0" w:rsidRPr="00FE4E6F" w:rsidRDefault="009609D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6AE1B45F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6FD1976C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56AAEE43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76836D0F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2AFBC7CB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182C8D97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0040A157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4A7A4505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4FB6B66C" w14:textId="77777777" w:rsidR="0056249E" w:rsidRPr="00FE4E6F" w:rsidRDefault="005624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  <w:p w14:paraId="2F811AC9" w14:textId="77777777" w:rsidR="009609D0" w:rsidRPr="00FE4E6F" w:rsidRDefault="009609D0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D266BB9" w14:textId="77777777" w:rsidR="00B57857" w:rsidRPr="00FE4E6F" w:rsidRDefault="00B57857">
      <w:pPr>
        <w:pStyle w:val="direktiva3"/>
        <w:rPr>
          <w:rFonts w:ascii="Cambria" w:hAnsi="Cambria"/>
          <w:lang w:val="en-GB"/>
        </w:rPr>
      </w:pPr>
    </w:p>
    <w:p w14:paraId="25FF75B8" w14:textId="77777777" w:rsidR="00B57857" w:rsidRPr="00FE4E6F" w:rsidRDefault="00B57857">
      <w:pPr>
        <w:pStyle w:val="custom"/>
        <w:rPr>
          <w:rFonts w:ascii="Cambria" w:hAnsi="Cambria"/>
        </w:rPr>
      </w:pPr>
    </w:p>
    <w:p w14:paraId="5453E1B1" w14:textId="77777777" w:rsidR="00851A6C" w:rsidRPr="00FE4E6F" w:rsidRDefault="00851A6C">
      <w:pPr>
        <w:pStyle w:val="custom"/>
        <w:rPr>
          <w:rFonts w:ascii="Cambria" w:hAnsi="Cambria"/>
        </w:rPr>
      </w:pPr>
    </w:p>
    <w:p w14:paraId="310638F0" w14:textId="77777777" w:rsidR="00851A6C" w:rsidRPr="00FE4E6F" w:rsidRDefault="00851A6C">
      <w:pPr>
        <w:pStyle w:val="custom"/>
        <w:rPr>
          <w:rFonts w:ascii="Cambria" w:hAnsi="Cambria"/>
        </w:rPr>
      </w:pPr>
    </w:p>
    <w:p w14:paraId="56C32FC5" w14:textId="77777777" w:rsidR="00851A6C" w:rsidRPr="00FE4E6F" w:rsidRDefault="00851A6C">
      <w:pPr>
        <w:pStyle w:val="custom"/>
        <w:rPr>
          <w:rFonts w:ascii="Cambria" w:hAnsi="Cambria"/>
        </w:rPr>
      </w:pPr>
    </w:p>
    <w:p w14:paraId="190C7794" w14:textId="77777777" w:rsidR="00851A6C" w:rsidRPr="00FE4E6F" w:rsidRDefault="00851A6C">
      <w:pPr>
        <w:pStyle w:val="custom"/>
        <w:rPr>
          <w:rFonts w:ascii="Cambria" w:hAnsi="Cambria"/>
        </w:rPr>
      </w:pPr>
    </w:p>
    <w:p w14:paraId="0E542888" w14:textId="77777777" w:rsidR="00851A6C" w:rsidRPr="00FE4E6F" w:rsidRDefault="00851A6C">
      <w:pPr>
        <w:pStyle w:val="custom"/>
        <w:rPr>
          <w:rFonts w:ascii="Cambria" w:hAnsi="Cambri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1C1655A0" w14:textId="77777777">
        <w:tc>
          <w:tcPr>
            <w:tcW w:w="9600" w:type="dxa"/>
            <w:shd w:val="clear" w:color="auto" w:fill="E6E6E6"/>
          </w:tcPr>
          <w:p w14:paraId="4DA3B2FC" w14:textId="77777777" w:rsidR="00B57857" w:rsidRPr="00FE4E6F" w:rsidRDefault="00DA50FB">
            <w:pPr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 xml:space="preserve">. Delivery of issued documents to the recipient </w:t>
            </w:r>
          </w:p>
        </w:tc>
      </w:tr>
    </w:tbl>
    <w:p w14:paraId="1FDF9A11" w14:textId="77777777" w:rsidR="00B57857" w:rsidRPr="00FE4E6F" w:rsidRDefault="00B57857">
      <w:pPr>
        <w:pStyle w:val="custom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379E7F0F" w14:textId="77777777">
        <w:trPr>
          <w:cantSplit/>
        </w:trPr>
        <w:tc>
          <w:tcPr>
            <w:tcW w:w="9600" w:type="dxa"/>
          </w:tcPr>
          <w:p w14:paraId="602647D4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After the completion of the service, the issued documents are sent in a paper form by registered post to the document recipient.</w:t>
            </w:r>
          </w:p>
        </w:tc>
      </w:tr>
      <w:tr w:rsidR="00B57857" w:rsidRPr="00FE4E6F" w14:paraId="1E9867E2" w14:textId="77777777">
        <w:trPr>
          <w:cantSplit/>
        </w:trPr>
        <w:tc>
          <w:tcPr>
            <w:tcW w:w="9600" w:type="dxa"/>
          </w:tcPr>
          <w:p w14:paraId="567D43A1" w14:textId="77777777" w:rsidR="00B57857" w:rsidRPr="00FE4E6F" w:rsidRDefault="00B57857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t>Other options against payment:</w:t>
            </w:r>
          </w:p>
        </w:tc>
      </w:tr>
      <w:tr w:rsidR="00B57857" w:rsidRPr="00FE4E6F" w14:paraId="49EDECEB" w14:textId="77777777">
        <w:trPr>
          <w:cantSplit/>
        </w:trPr>
        <w:tc>
          <w:tcPr>
            <w:tcW w:w="9600" w:type="dxa"/>
          </w:tcPr>
          <w:p w14:paraId="57D60E42" w14:textId="77777777" w:rsidR="00B57857" w:rsidRPr="00FE4E6F" w:rsidRDefault="008F784D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857" w:rsidRPr="00FE4E6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sz w:val="22"/>
                <w:szCs w:val="22"/>
              </w:rPr>
            </w:r>
            <w:r w:rsidRPr="00FE4E6F">
              <w:rPr>
                <w:rFonts w:ascii="Cambria" w:hAnsi="Cambria"/>
                <w:sz w:val="22"/>
                <w:szCs w:val="22"/>
              </w:rPr>
              <w:fldChar w:fldCharType="end"/>
            </w:r>
            <w:r w:rsidR="0089052E" w:rsidRPr="00FE4E6F">
              <w:rPr>
                <w:rFonts w:ascii="Cambria" w:hAnsi="Cambria"/>
                <w:sz w:val="22"/>
                <w:szCs w:val="22"/>
              </w:rPr>
              <w:t xml:space="preserve"> E</w:t>
            </w:r>
            <w:r w:rsidR="00B57857" w:rsidRPr="00FE4E6F">
              <w:rPr>
                <w:rFonts w:ascii="Cambria" w:hAnsi="Cambria"/>
                <w:sz w:val="22"/>
                <w:szCs w:val="22"/>
              </w:rPr>
              <w:t xml:space="preserve">xpress mail (issued documents are delivered to the address of the document recipient by </w:t>
            </w:r>
            <w:r w:rsidR="00AC7B3A" w:rsidRPr="00FE4E6F">
              <w:rPr>
                <w:rFonts w:ascii="Cambria" w:hAnsi="Cambria"/>
                <w:sz w:val="22"/>
                <w:szCs w:val="22"/>
              </w:rPr>
              <w:t>courier.</w:t>
            </w:r>
          </w:p>
        </w:tc>
      </w:tr>
      <w:tr w:rsidR="00B57857" w:rsidRPr="00FE4E6F" w14:paraId="6304BA58" w14:textId="77777777">
        <w:trPr>
          <w:cantSplit/>
        </w:trPr>
        <w:tc>
          <w:tcPr>
            <w:tcW w:w="9600" w:type="dxa"/>
          </w:tcPr>
          <w:p w14:paraId="47A6BF46" w14:textId="77777777" w:rsidR="00B57857" w:rsidRPr="00FE4E6F" w:rsidRDefault="008F784D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857" w:rsidRPr="00FE4E6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sz w:val="22"/>
                <w:szCs w:val="22"/>
              </w:rPr>
            </w:r>
            <w:r w:rsidRPr="00FE4E6F">
              <w:rPr>
                <w:rFonts w:ascii="Cambria" w:hAnsi="Cambria"/>
                <w:sz w:val="22"/>
                <w:szCs w:val="22"/>
              </w:rPr>
              <w:fldChar w:fldCharType="end"/>
            </w:r>
            <w:r w:rsidR="00B57857" w:rsidRPr="00FE4E6F">
              <w:rPr>
                <w:rFonts w:ascii="Cambria" w:hAnsi="Cambria"/>
                <w:sz w:val="22"/>
                <w:szCs w:val="22"/>
              </w:rPr>
              <w:t xml:space="preserve"> PDF file by e-mail (issued documents are sent in electronic form to the e-mail address of the document recipient)</w:t>
            </w:r>
          </w:p>
        </w:tc>
      </w:tr>
      <w:tr w:rsidR="00B57857" w:rsidRPr="00FE4E6F" w14:paraId="52D127F0" w14:textId="77777777">
        <w:trPr>
          <w:cantSplit/>
        </w:trPr>
        <w:tc>
          <w:tcPr>
            <w:tcW w:w="9600" w:type="dxa"/>
          </w:tcPr>
          <w:p w14:paraId="476D9A9C" w14:textId="77777777" w:rsidR="00B57857" w:rsidRPr="00FE4E6F" w:rsidRDefault="008F784D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857" w:rsidRPr="00FE4E6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sz w:val="22"/>
                <w:szCs w:val="22"/>
              </w:rPr>
            </w:r>
            <w:r w:rsidRPr="00FE4E6F">
              <w:rPr>
                <w:rFonts w:ascii="Cambria" w:hAnsi="Cambria"/>
                <w:sz w:val="22"/>
                <w:szCs w:val="22"/>
              </w:rPr>
              <w:fldChar w:fldCharType="end"/>
            </w:r>
            <w:r w:rsidR="00B57857" w:rsidRPr="00FE4E6F">
              <w:rPr>
                <w:rFonts w:ascii="Cambria" w:hAnsi="Cambria"/>
                <w:sz w:val="22"/>
                <w:szCs w:val="22"/>
              </w:rPr>
              <w:t xml:space="preserve"> PDF file on CD (issued documents – on CD and in paper form – are sent by post to the address of the document recipient)</w:t>
            </w:r>
          </w:p>
        </w:tc>
      </w:tr>
    </w:tbl>
    <w:p w14:paraId="3CF61727" w14:textId="77777777" w:rsidR="00B57857" w:rsidRPr="00FE4E6F" w:rsidRDefault="00B57857">
      <w:pPr>
        <w:pStyle w:val="direktiva3"/>
        <w:rPr>
          <w:rFonts w:ascii="Cambria" w:hAnsi="Cambria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69D355CA" w14:textId="77777777">
        <w:tc>
          <w:tcPr>
            <w:tcW w:w="9600" w:type="dxa"/>
            <w:shd w:val="clear" w:color="auto" w:fill="E6E6E6"/>
          </w:tcPr>
          <w:p w14:paraId="47E2FB66" w14:textId="77777777" w:rsidR="00B57857" w:rsidRPr="00FE4E6F" w:rsidRDefault="00DA50FB">
            <w:pPr>
              <w:spacing w:line="280" w:lineRule="exac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="00B57857" w:rsidRPr="00FE4E6F">
              <w:rPr>
                <w:rFonts w:ascii="Cambria" w:hAnsi="Cambria"/>
                <w:b/>
                <w:bCs/>
                <w:sz w:val="22"/>
                <w:szCs w:val="22"/>
              </w:rPr>
              <w:t>. Business terms and conditions</w:t>
            </w:r>
          </w:p>
        </w:tc>
      </w:tr>
    </w:tbl>
    <w:p w14:paraId="6B8F0923" w14:textId="77777777" w:rsidR="00B57857" w:rsidRPr="00FE4E6F" w:rsidRDefault="00B57857">
      <w:pPr>
        <w:pStyle w:val="custom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57857" w:rsidRPr="00FE4E6F" w14:paraId="668807B1" w14:textId="77777777">
        <w:trPr>
          <w:cantSplit/>
        </w:trPr>
        <w:tc>
          <w:tcPr>
            <w:tcW w:w="9600" w:type="dxa"/>
          </w:tcPr>
          <w:bookmarkStart w:id="5" w:name="Check27"/>
          <w:p w14:paraId="695E6CFD" w14:textId="77777777" w:rsidR="00B57857" w:rsidRPr="00FE4E6F" w:rsidRDefault="008F784D" w:rsidP="002F5D6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B51" w:rsidRPr="00FE4E6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sz w:val="22"/>
                <w:szCs w:val="22"/>
              </w:rPr>
            </w:r>
            <w:r w:rsidRPr="00FE4E6F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  <w:r w:rsidR="00AC7B3A" w:rsidRPr="00FE4E6F">
              <w:rPr>
                <w:rFonts w:ascii="Cambria" w:hAnsi="Cambria"/>
                <w:sz w:val="22"/>
                <w:szCs w:val="22"/>
              </w:rPr>
              <w:t xml:space="preserve"> An offer should be sent to the applicant on the basis of this application. Once the applicant confirms the offer, the application should be </w:t>
            </w:r>
            <w:r w:rsidR="00B57857" w:rsidRPr="00FE4E6F">
              <w:rPr>
                <w:rFonts w:ascii="Cambria" w:hAnsi="Cambria"/>
                <w:sz w:val="22"/>
                <w:szCs w:val="22"/>
              </w:rPr>
              <w:t>considered as an order.</w:t>
            </w:r>
          </w:p>
        </w:tc>
      </w:tr>
      <w:tr w:rsidR="00B57857" w:rsidRPr="00FE4E6F" w14:paraId="77D4F308" w14:textId="77777777">
        <w:trPr>
          <w:cantSplit/>
        </w:trPr>
        <w:tc>
          <w:tcPr>
            <w:tcW w:w="9600" w:type="dxa"/>
          </w:tcPr>
          <w:p w14:paraId="0B9BECB8" w14:textId="57F93B0F" w:rsidR="00E32E31" w:rsidRPr="00FE4E6F" w:rsidRDefault="008F784D" w:rsidP="0060769E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Cambria" w:hAnsi="Cambria"/>
                <w:sz w:val="22"/>
                <w:szCs w:val="22"/>
              </w:rPr>
            </w:pPr>
            <w:r w:rsidRPr="00FE4E6F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B51" w:rsidRPr="00FE4E6F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FE4E6F">
              <w:rPr>
                <w:rFonts w:ascii="Cambria" w:hAnsi="Cambria"/>
                <w:sz w:val="22"/>
                <w:szCs w:val="22"/>
              </w:rPr>
            </w:r>
            <w:r w:rsidRPr="00FE4E6F">
              <w:rPr>
                <w:rFonts w:ascii="Cambria" w:hAnsi="Cambria"/>
                <w:sz w:val="22"/>
                <w:szCs w:val="22"/>
              </w:rPr>
              <w:fldChar w:fldCharType="end"/>
            </w:r>
            <w:r w:rsidR="00BE3C86" w:rsidRPr="00FE4E6F">
              <w:rPr>
                <w:rFonts w:ascii="Cambria" w:hAnsi="Cambria"/>
                <w:sz w:val="22"/>
                <w:szCs w:val="22"/>
                <w:lang w:val="en-US"/>
              </w:rPr>
              <w:t xml:space="preserve">The applicant agrees that </w:t>
            </w:r>
            <w:r w:rsidR="00C26B51" w:rsidRPr="00FE4E6F">
              <w:rPr>
                <w:rFonts w:ascii="Cambria" w:hAnsi="Cambria"/>
                <w:sz w:val="22"/>
                <w:szCs w:val="22"/>
                <w:lang w:val="en-US"/>
              </w:rPr>
              <w:t xml:space="preserve">Testing, </w:t>
            </w:r>
            <w:r w:rsidR="0060769E" w:rsidRPr="00FE4E6F">
              <w:rPr>
                <w:rFonts w:ascii="Cambria" w:hAnsi="Cambria"/>
                <w:sz w:val="22"/>
                <w:szCs w:val="22"/>
                <w:lang w:val="en-US"/>
              </w:rPr>
              <w:t>Certificatio</w:t>
            </w:r>
            <w:r w:rsidR="0071164D">
              <w:rPr>
                <w:rFonts w:ascii="Cambria" w:hAnsi="Cambria"/>
                <w:sz w:val="22"/>
                <w:szCs w:val="22"/>
                <w:lang w:val="en-US"/>
              </w:rPr>
              <w:t xml:space="preserve">n </w:t>
            </w:r>
            <w:r w:rsidR="00C26B51" w:rsidRPr="00FE4E6F">
              <w:rPr>
                <w:rFonts w:ascii="Cambria" w:hAnsi="Cambria"/>
                <w:sz w:val="22"/>
                <w:szCs w:val="22"/>
                <w:lang w:val="en-US"/>
              </w:rPr>
              <w:t>Bodies Fees, European Authorized Representative Fees (where applicable) shall be paid directly to contracted Service Provider chosen by the applicant.</w:t>
            </w:r>
          </w:p>
        </w:tc>
      </w:tr>
    </w:tbl>
    <w:p w14:paraId="3F7C6FD8" w14:textId="77777777" w:rsidR="00B57857" w:rsidRPr="00FE4E6F" w:rsidRDefault="00B57857">
      <w:pPr>
        <w:pStyle w:val="direktiva3"/>
        <w:rPr>
          <w:rFonts w:ascii="Cambria" w:hAnsi="Cambria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781"/>
      </w:tblGrid>
      <w:tr w:rsidR="00BE378A" w:rsidRPr="00FE4E6F" w14:paraId="60CB6626" w14:textId="77777777">
        <w:tc>
          <w:tcPr>
            <w:tcW w:w="4819" w:type="dxa"/>
          </w:tcPr>
          <w:p w14:paraId="23DB87B7" w14:textId="77777777" w:rsidR="00BE378A" w:rsidRPr="00FE4E6F" w:rsidRDefault="00BE378A" w:rsidP="008D7B3B">
            <w:pPr>
              <w:tabs>
                <w:tab w:val="right" w:leader="underscore" w:pos="9639"/>
              </w:tabs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sz w:val="22"/>
                <w:szCs w:val="22"/>
              </w:rPr>
              <w:t>Place and date:</w:t>
            </w:r>
            <w:r w:rsidRPr="00FE4E6F">
              <w:rPr>
                <w:rFonts w:ascii="Cambria" w:hAnsi="Cambria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781" w:type="dxa"/>
          </w:tcPr>
          <w:p w14:paraId="37F22D94" w14:textId="77777777" w:rsidR="00BE378A" w:rsidRPr="00FE4E6F" w:rsidRDefault="00BE378A" w:rsidP="008D7B3B">
            <w:pPr>
              <w:tabs>
                <w:tab w:val="right" w:leader="underscore" w:pos="9639"/>
              </w:tabs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BE378A" w:rsidRPr="00FE4E6F" w14:paraId="756F65B4" w14:textId="77777777">
        <w:tc>
          <w:tcPr>
            <w:tcW w:w="4819" w:type="dxa"/>
          </w:tcPr>
          <w:p w14:paraId="761AA268" w14:textId="77777777" w:rsidR="00BE378A" w:rsidRPr="00FE4E6F" w:rsidRDefault="00BE378A" w:rsidP="008D7B3B">
            <w:pPr>
              <w:tabs>
                <w:tab w:val="right" w:leader="underscore" w:pos="9639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sz w:val="22"/>
                <w:szCs w:val="22"/>
              </w:rPr>
              <w:t>For Applicant:</w:t>
            </w:r>
          </w:p>
        </w:tc>
        <w:tc>
          <w:tcPr>
            <w:tcW w:w="4781" w:type="dxa"/>
          </w:tcPr>
          <w:p w14:paraId="76D5717B" w14:textId="77777777" w:rsidR="00BE378A" w:rsidRPr="00FE4E6F" w:rsidRDefault="00BE378A" w:rsidP="008D7B3B">
            <w:pPr>
              <w:tabs>
                <w:tab w:val="right" w:leader="underscore" w:pos="9639"/>
              </w:tabs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BE378A" w:rsidRPr="00FE4E6F" w14:paraId="1F86256D" w14:textId="77777777">
        <w:trPr>
          <w:trHeight w:val="540"/>
        </w:trPr>
        <w:tc>
          <w:tcPr>
            <w:tcW w:w="4819" w:type="dxa"/>
          </w:tcPr>
          <w:p w14:paraId="4D9DAB7E" w14:textId="77777777" w:rsidR="00BE378A" w:rsidRPr="00FE4E6F" w:rsidRDefault="00BE378A" w:rsidP="00BE378A">
            <w:pPr>
              <w:tabs>
                <w:tab w:val="right" w:leader="underscore" w:pos="9639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sz w:val="22"/>
                <w:szCs w:val="22"/>
              </w:rPr>
              <w:t>Name:</w:t>
            </w:r>
          </w:p>
          <w:p w14:paraId="34C8D96A" w14:textId="77777777" w:rsidR="00BE378A" w:rsidRPr="00FE4E6F" w:rsidRDefault="00BE378A" w:rsidP="00BE378A">
            <w:pPr>
              <w:tabs>
                <w:tab w:val="right" w:leader="underscore" w:pos="9639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18498CC7" w14:textId="77777777" w:rsidR="00BE378A" w:rsidRPr="00FE4E6F" w:rsidRDefault="00BE378A" w:rsidP="00BE378A">
            <w:pPr>
              <w:tabs>
                <w:tab w:val="right" w:leader="underscore" w:pos="9639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781" w:type="dxa"/>
          </w:tcPr>
          <w:p w14:paraId="58AA7CE4" w14:textId="77777777" w:rsidR="00BE378A" w:rsidRPr="00FE4E6F" w:rsidRDefault="00BE378A" w:rsidP="008D7B3B">
            <w:pPr>
              <w:tabs>
                <w:tab w:val="right" w:leader="underscore" w:pos="9639"/>
              </w:tabs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E4E6F">
              <w:rPr>
                <w:rFonts w:ascii="Cambria" w:hAnsi="Cambria"/>
                <w:b/>
                <w:i/>
                <w:sz w:val="22"/>
                <w:szCs w:val="22"/>
              </w:rPr>
              <w:t>Signature:</w:t>
            </w:r>
          </w:p>
        </w:tc>
      </w:tr>
    </w:tbl>
    <w:p w14:paraId="78567DF7" w14:textId="77777777" w:rsidR="00DA3B93" w:rsidRPr="00FE4E6F" w:rsidRDefault="00DA3B93">
      <w:pPr>
        <w:pStyle w:val="direktiva3"/>
        <w:rPr>
          <w:rFonts w:ascii="Cambria" w:hAnsi="Cambria"/>
          <w:lang w:val="en-GB"/>
        </w:rPr>
      </w:pPr>
    </w:p>
    <w:sectPr w:rsidR="00DA3B93" w:rsidRPr="00FE4E6F" w:rsidSect="0052348A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1172" w:right="998" w:bottom="284" w:left="1400" w:header="284" w:footer="1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D277" w14:textId="77777777" w:rsidR="00492B1E" w:rsidRDefault="00492B1E">
      <w:r>
        <w:separator/>
      </w:r>
    </w:p>
  </w:endnote>
  <w:endnote w:type="continuationSeparator" w:id="0">
    <w:p w14:paraId="7D7BE281" w14:textId="77777777" w:rsidR="00492B1E" w:rsidRDefault="0049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C08E" w14:textId="77777777" w:rsidR="00E00660" w:rsidRPr="00254881" w:rsidRDefault="00254881" w:rsidP="00254881">
    <w:pPr>
      <w:widowControl w:val="0"/>
      <w:tabs>
        <w:tab w:val="left" w:pos="1660"/>
      </w:tabs>
      <w:autoSpaceDE w:val="0"/>
      <w:autoSpaceDN w:val="0"/>
      <w:adjustRightInd w:val="0"/>
      <w:rPr>
        <w:rFonts w:ascii="Cambria" w:eastAsia="MS Gothic" w:hAnsi="Cambria" w:cs="Arial"/>
        <w:i/>
        <w:sz w:val="16"/>
        <w:szCs w:val="16"/>
      </w:rPr>
    </w:pPr>
    <w:r w:rsidRPr="00254881">
      <w:rPr>
        <w:rFonts w:ascii="Cambria" w:eastAsia="MS Gothic" w:hAnsi="Cambria" w:cs="Arial"/>
        <w:i/>
        <w:sz w:val="16"/>
        <w:szCs w:val="16"/>
      </w:rPr>
      <w:t>EVL/QF/PC/App/01 Rev. 02</w:t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Pr="00254881">
      <w:rPr>
        <w:rFonts w:ascii="Cambria" w:eastAsia="MS Gothic" w:hAnsi="Cambria" w:cs="Arial"/>
        <w:i/>
        <w:sz w:val="16"/>
        <w:szCs w:val="16"/>
      </w:rPr>
      <w:tab/>
    </w:r>
    <w:r w:rsidR="0052348A" w:rsidRPr="00254881">
      <w:rPr>
        <w:rFonts w:ascii="Cambria" w:eastAsia="MS Gothic" w:hAnsi="Cambria" w:cs="Arial"/>
        <w:sz w:val="16"/>
        <w:szCs w:val="16"/>
      </w:rPr>
      <w:t xml:space="preserve">Page </w:t>
    </w:r>
    <w:r w:rsidR="008F784D" w:rsidRPr="00254881">
      <w:rPr>
        <w:rFonts w:ascii="Cambria" w:eastAsia="MS Gothic" w:hAnsi="Cambria" w:cs="Arial"/>
        <w:sz w:val="16"/>
        <w:szCs w:val="16"/>
      </w:rPr>
      <w:fldChar w:fldCharType="begin"/>
    </w:r>
    <w:r w:rsidR="0052348A" w:rsidRPr="00254881">
      <w:rPr>
        <w:rFonts w:ascii="Cambria" w:eastAsia="MS Gothic" w:hAnsi="Cambria" w:cs="Arial"/>
        <w:sz w:val="16"/>
        <w:szCs w:val="16"/>
      </w:rPr>
      <w:instrText xml:space="preserve"> PAGE </w:instrText>
    </w:r>
    <w:r w:rsidR="008F784D" w:rsidRPr="00254881">
      <w:rPr>
        <w:rFonts w:ascii="Cambria" w:eastAsia="MS Gothic" w:hAnsi="Cambria" w:cs="Arial"/>
        <w:sz w:val="16"/>
        <w:szCs w:val="16"/>
      </w:rPr>
      <w:fldChar w:fldCharType="separate"/>
    </w:r>
    <w:r w:rsidR="00AC1971">
      <w:rPr>
        <w:rFonts w:ascii="Cambria" w:eastAsia="MS Gothic" w:hAnsi="Cambria" w:cs="Arial"/>
        <w:noProof/>
        <w:sz w:val="16"/>
        <w:szCs w:val="16"/>
      </w:rPr>
      <w:t>1</w:t>
    </w:r>
    <w:r w:rsidR="008F784D" w:rsidRPr="00254881">
      <w:rPr>
        <w:rFonts w:ascii="Cambria" w:eastAsia="MS Gothic" w:hAnsi="Cambria" w:cs="Arial"/>
        <w:sz w:val="16"/>
        <w:szCs w:val="16"/>
      </w:rPr>
      <w:fldChar w:fldCharType="end"/>
    </w:r>
    <w:r w:rsidR="0052348A" w:rsidRPr="00254881">
      <w:rPr>
        <w:rFonts w:ascii="Cambria" w:eastAsia="MS Gothic" w:hAnsi="Cambria" w:cs="Arial"/>
        <w:sz w:val="16"/>
        <w:szCs w:val="16"/>
      </w:rPr>
      <w:t xml:space="preserve"> of </w:t>
    </w:r>
    <w:r w:rsidR="008F784D" w:rsidRPr="00254881">
      <w:rPr>
        <w:rFonts w:ascii="Cambria" w:eastAsia="MS Gothic" w:hAnsi="Cambria" w:cs="Arial"/>
        <w:sz w:val="16"/>
        <w:szCs w:val="16"/>
      </w:rPr>
      <w:fldChar w:fldCharType="begin"/>
    </w:r>
    <w:r w:rsidR="0052348A" w:rsidRPr="00254881">
      <w:rPr>
        <w:rFonts w:ascii="Cambria" w:eastAsia="MS Gothic" w:hAnsi="Cambria" w:cs="Arial"/>
        <w:sz w:val="16"/>
        <w:szCs w:val="16"/>
      </w:rPr>
      <w:instrText xml:space="preserve"> NUMPAGES </w:instrText>
    </w:r>
    <w:r w:rsidR="008F784D" w:rsidRPr="00254881">
      <w:rPr>
        <w:rFonts w:ascii="Cambria" w:eastAsia="MS Gothic" w:hAnsi="Cambria" w:cs="Arial"/>
        <w:sz w:val="16"/>
        <w:szCs w:val="16"/>
      </w:rPr>
      <w:fldChar w:fldCharType="separate"/>
    </w:r>
    <w:r w:rsidR="00AC1971">
      <w:rPr>
        <w:rFonts w:ascii="Cambria" w:eastAsia="MS Gothic" w:hAnsi="Cambria" w:cs="Arial"/>
        <w:noProof/>
        <w:sz w:val="16"/>
        <w:szCs w:val="16"/>
      </w:rPr>
      <w:t>4</w:t>
    </w:r>
    <w:r w:rsidR="008F784D" w:rsidRPr="00254881">
      <w:rPr>
        <w:rFonts w:ascii="Cambria" w:eastAsia="MS Gothic" w:hAnsi="Cambri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2CEE" w14:textId="77777777" w:rsidR="00492B1E" w:rsidRDefault="00492B1E">
      <w:r>
        <w:separator/>
      </w:r>
    </w:p>
  </w:footnote>
  <w:footnote w:type="continuationSeparator" w:id="0">
    <w:p w14:paraId="65AD7D53" w14:textId="77777777" w:rsidR="00492B1E" w:rsidRDefault="0049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B102" w14:textId="77777777" w:rsidR="0070692F" w:rsidRDefault="0070692F">
    <w:pPr>
      <w:pStyle w:val="Header"/>
    </w:pPr>
    <w:r>
      <w:rPr>
        <w:noProof/>
      </w:rPr>
      <w:pict w14:anchorId="3AB32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17533" o:spid="_x0000_s2050" type="#_x0000_t136" style="position:absolute;margin-left:0;margin-top:0;width:609.3pt;height:60.9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Old English Text MT&quot;;font-size:1pt" string="Euro VERITA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292"/>
      <w:gridCol w:w="2433"/>
    </w:tblGrid>
    <w:tr w:rsidR="00AC1971" w:rsidRPr="00026094" w14:paraId="2E220C69" w14:textId="77777777" w:rsidTr="00026094">
      <w:tc>
        <w:tcPr>
          <w:tcW w:w="7308" w:type="dxa"/>
          <w:shd w:val="clear" w:color="auto" w:fill="auto"/>
        </w:tcPr>
        <w:p w14:paraId="61A080DE" w14:textId="77777777" w:rsidR="00AC1971" w:rsidRPr="00026094" w:rsidRDefault="00AC1971" w:rsidP="00AC1971">
          <w:pPr>
            <w:rPr>
              <w:rFonts w:ascii="Old English Text MT" w:hAnsi="Old English Text MT" w:cs="Arial"/>
              <w:b/>
              <w:bCs/>
              <w:sz w:val="32"/>
              <w:szCs w:val="32"/>
            </w:rPr>
          </w:pPr>
          <w:r w:rsidRPr="00026094">
            <w:rPr>
              <w:rFonts w:ascii="Old English Text MT" w:hAnsi="Old English Text MT" w:cs="Arial"/>
              <w:b/>
              <w:bCs/>
              <w:sz w:val="32"/>
              <w:szCs w:val="32"/>
            </w:rPr>
            <w:t>Euro Veritas Limited</w:t>
          </w:r>
        </w:p>
        <w:p w14:paraId="657CBD35" w14:textId="77777777" w:rsidR="00AC1971" w:rsidRPr="00026094" w:rsidRDefault="00AC1971" w:rsidP="00AC1971">
          <w:pPr>
            <w:rPr>
              <w:rFonts w:ascii="Cambria" w:hAnsi="Cambria" w:cs="Calibri"/>
              <w:b/>
              <w:bCs/>
              <w:sz w:val="16"/>
              <w:szCs w:val="16"/>
            </w:rPr>
          </w:pPr>
          <w:r w:rsidRPr="00026094">
            <w:rPr>
              <w:rFonts w:ascii="Cambria" w:hAnsi="Cambria" w:cs="Calibri"/>
              <w:b/>
              <w:bCs/>
              <w:sz w:val="16"/>
              <w:szCs w:val="16"/>
            </w:rPr>
            <w:t>Company Registration No.: 08205606</w:t>
          </w:r>
        </w:p>
        <w:p w14:paraId="7D737E0E" w14:textId="77777777" w:rsidR="00AC1971" w:rsidRPr="00026094" w:rsidRDefault="00AC1971" w:rsidP="00AC1971">
          <w:pPr>
            <w:rPr>
              <w:rFonts w:ascii="Cambria" w:hAnsi="Cambria" w:cs="Calibri"/>
              <w:sz w:val="18"/>
              <w:szCs w:val="18"/>
            </w:rPr>
          </w:pPr>
          <w:r w:rsidRPr="00026094">
            <w:rPr>
              <w:rFonts w:ascii="Cambria" w:hAnsi="Cambria" w:cs="Calibri"/>
              <w:b/>
              <w:sz w:val="18"/>
              <w:szCs w:val="18"/>
            </w:rPr>
            <w:t>Head Office:</w:t>
          </w:r>
          <w:r w:rsidRPr="00026094">
            <w:rPr>
              <w:rFonts w:ascii="Cambria" w:hAnsi="Cambria" w:cs="Calibri"/>
              <w:sz w:val="18"/>
              <w:szCs w:val="18"/>
            </w:rPr>
            <w:t xml:space="preserve"> 3</w:t>
          </w:r>
          <w:r w:rsidRPr="00026094">
            <w:rPr>
              <w:rFonts w:ascii="Cambria" w:hAnsi="Cambria" w:cs="Calibri"/>
              <w:sz w:val="18"/>
              <w:szCs w:val="18"/>
              <w:vertAlign w:val="superscript"/>
            </w:rPr>
            <w:t>rd</w:t>
          </w:r>
          <w:r w:rsidRPr="00026094">
            <w:rPr>
              <w:rFonts w:ascii="Cambria" w:hAnsi="Cambria" w:cs="Calibri"/>
              <w:sz w:val="18"/>
              <w:szCs w:val="18"/>
            </w:rPr>
            <w:t xml:space="preserve"> Floor, 120 Baker Street, London, England W1U 6TU</w:t>
          </w:r>
        </w:p>
        <w:p w14:paraId="52B7DD30" w14:textId="77777777" w:rsidR="00AC1971" w:rsidRPr="00026094" w:rsidRDefault="00AC1971" w:rsidP="00AC1971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026094">
            <w:rPr>
              <w:rFonts w:ascii="Cambria" w:hAnsi="Cambria" w:cs="Arial"/>
              <w:sz w:val="18"/>
              <w:szCs w:val="18"/>
            </w:rPr>
            <w:t xml:space="preserve">Tel: +44-7452343050, </w:t>
          </w:r>
        </w:p>
        <w:p w14:paraId="72AD6F3F" w14:textId="77777777" w:rsidR="00AC1971" w:rsidRPr="00026094" w:rsidRDefault="00AC1971" w:rsidP="00AC1971">
          <w:pPr>
            <w:pStyle w:val="Header"/>
            <w:rPr>
              <w:rFonts w:ascii="Arial" w:eastAsia="MS Gothic" w:hAnsi="Arial" w:cs="Arial"/>
              <w:b/>
              <w:sz w:val="72"/>
              <w:szCs w:val="72"/>
            </w:rPr>
          </w:pPr>
          <w:r w:rsidRPr="00026094">
            <w:rPr>
              <w:rFonts w:ascii="Cambria" w:hAnsi="Cambria" w:cs="Arial"/>
              <w:sz w:val="18"/>
              <w:szCs w:val="18"/>
            </w:rPr>
            <w:t xml:space="preserve">E-mail: </w:t>
          </w:r>
          <w:hyperlink r:id="rId1" w:history="1">
            <w:r w:rsidRPr="00026094">
              <w:rPr>
                <w:rStyle w:val="Hyperlink"/>
                <w:rFonts w:ascii="Cambria" w:hAnsi="Cambria" w:cs="Arial"/>
                <w:sz w:val="18"/>
                <w:szCs w:val="18"/>
              </w:rPr>
              <w:t>info@eurocertregistrars.com</w:t>
            </w:r>
          </w:hyperlink>
          <w:r w:rsidRPr="00026094">
            <w:rPr>
              <w:rFonts w:ascii="Cambria" w:hAnsi="Cambria" w:cs="Arial"/>
              <w:sz w:val="18"/>
              <w:szCs w:val="18"/>
            </w:rPr>
            <w:t xml:space="preserve">, Website: </w:t>
          </w:r>
          <w:hyperlink r:id="rId2" w:history="1">
            <w:r w:rsidRPr="00026094">
              <w:rPr>
                <w:rStyle w:val="Hyperlink"/>
                <w:rFonts w:ascii="Cambria" w:hAnsi="Cambria" w:cs="Arial"/>
                <w:sz w:val="18"/>
                <w:szCs w:val="18"/>
              </w:rPr>
              <w:t>http://www.euroveritas.com</w:t>
            </w:r>
          </w:hyperlink>
        </w:p>
      </w:tc>
      <w:tc>
        <w:tcPr>
          <w:tcW w:w="2417" w:type="dxa"/>
          <w:shd w:val="clear" w:color="auto" w:fill="auto"/>
        </w:tcPr>
        <w:p w14:paraId="0291CAE9" w14:textId="77777777" w:rsidR="00AC1971" w:rsidRPr="00026094" w:rsidRDefault="00AC1971" w:rsidP="00026094">
          <w:pPr>
            <w:pStyle w:val="Header"/>
            <w:jc w:val="right"/>
            <w:rPr>
              <w:rFonts w:ascii="Arial" w:eastAsia="MS Gothic" w:hAnsi="Arial" w:cs="Arial"/>
              <w:b/>
              <w:sz w:val="72"/>
              <w:szCs w:val="72"/>
            </w:rPr>
          </w:pPr>
          <w:r w:rsidRPr="00026094">
            <w:rPr>
              <w:rFonts w:ascii="Arial" w:eastAsia="MS Gothic" w:hAnsi="Arial" w:cs="Arial"/>
              <w:b/>
              <w:sz w:val="72"/>
              <w:szCs w:val="72"/>
            </w:rPr>
            <w:pict w14:anchorId="0500AE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pt;height:83.5pt">
                <v:imagedata r:id="rId3" o:title=""/>
              </v:shape>
            </w:pict>
          </w:r>
        </w:p>
      </w:tc>
    </w:tr>
  </w:tbl>
  <w:p w14:paraId="6B42E1B9" w14:textId="77777777" w:rsidR="0052348A" w:rsidRDefault="0070692F" w:rsidP="0052348A">
    <w:pPr>
      <w:pStyle w:val="Header"/>
      <w:jc w:val="right"/>
    </w:pPr>
    <w:r>
      <w:rPr>
        <w:noProof/>
      </w:rPr>
      <w:pict w14:anchorId="0625EF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17534" o:spid="_x0000_s2051" type="#_x0000_t136" style="position:absolute;left:0;text-align:left;margin-left:0;margin-top:0;width:609.3pt;height:60.9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Old English Text MT&quot;;font-size:1pt" string="Euro VERITA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5E95" w14:textId="77777777" w:rsidR="0070692F" w:rsidRDefault="0070692F">
    <w:pPr>
      <w:pStyle w:val="Header"/>
    </w:pPr>
    <w:r>
      <w:rPr>
        <w:noProof/>
      </w:rPr>
      <w:pict w14:anchorId="78593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17532" o:spid="_x0000_s2049" type="#_x0000_t136" style="position:absolute;margin-left:0;margin-top:0;width:609.3pt;height:60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Old English Text MT&quot;;font-size:1pt" string="Euro VERITA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2A93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ACD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B8E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5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C6C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0A5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C91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4C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A4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D7E9B"/>
    <w:multiLevelType w:val="hybridMultilevel"/>
    <w:tmpl w:val="C9B6D68E"/>
    <w:lvl w:ilvl="0" w:tplc="819227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C6DCB"/>
    <w:multiLevelType w:val="hybridMultilevel"/>
    <w:tmpl w:val="7494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6207C"/>
    <w:multiLevelType w:val="hybridMultilevel"/>
    <w:tmpl w:val="FB0821FA"/>
    <w:lvl w:ilvl="0" w:tplc="F184F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674D67"/>
    <w:multiLevelType w:val="singleLevel"/>
    <w:tmpl w:val="53462F4C"/>
    <w:lvl w:ilvl="0">
      <w:start w:val="3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8"/>
      </w:rPr>
    </w:lvl>
  </w:abstractNum>
  <w:abstractNum w:abstractNumId="14" w15:restartNumberingAfterBreak="0">
    <w:nsid w:val="26164A07"/>
    <w:multiLevelType w:val="hybridMultilevel"/>
    <w:tmpl w:val="805CA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570A0"/>
    <w:multiLevelType w:val="hybridMultilevel"/>
    <w:tmpl w:val="5A68D600"/>
    <w:lvl w:ilvl="0" w:tplc="37B81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C6386">
      <w:numFmt w:val="none"/>
      <w:lvlText w:val=""/>
      <w:lvlJc w:val="left"/>
      <w:pPr>
        <w:tabs>
          <w:tab w:val="num" w:pos="360"/>
        </w:tabs>
      </w:pPr>
    </w:lvl>
    <w:lvl w:ilvl="2" w:tplc="8BE8E528">
      <w:numFmt w:val="none"/>
      <w:lvlText w:val=""/>
      <w:lvlJc w:val="left"/>
      <w:pPr>
        <w:tabs>
          <w:tab w:val="num" w:pos="360"/>
        </w:tabs>
      </w:pPr>
    </w:lvl>
    <w:lvl w:ilvl="3" w:tplc="CAE0AE2E">
      <w:numFmt w:val="none"/>
      <w:lvlText w:val=""/>
      <w:lvlJc w:val="left"/>
      <w:pPr>
        <w:tabs>
          <w:tab w:val="num" w:pos="360"/>
        </w:tabs>
      </w:pPr>
    </w:lvl>
    <w:lvl w:ilvl="4" w:tplc="CA023B84">
      <w:numFmt w:val="none"/>
      <w:lvlText w:val=""/>
      <w:lvlJc w:val="left"/>
      <w:pPr>
        <w:tabs>
          <w:tab w:val="num" w:pos="360"/>
        </w:tabs>
      </w:pPr>
    </w:lvl>
    <w:lvl w:ilvl="5" w:tplc="B3D0BF1E">
      <w:numFmt w:val="none"/>
      <w:lvlText w:val=""/>
      <w:lvlJc w:val="left"/>
      <w:pPr>
        <w:tabs>
          <w:tab w:val="num" w:pos="360"/>
        </w:tabs>
      </w:pPr>
    </w:lvl>
    <w:lvl w:ilvl="6" w:tplc="9AAC5304">
      <w:numFmt w:val="none"/>
      <w:lvlText w:val=""/>
      <w:lvlJc w:val="left"/>
      <w:pPr>
        <w:tabs>
          <w:tab w:val="num" w:pos="360"/>
        </w:tabs>
      </w:pPr>
    </w:lvl>
    <w:lvl w:ilvl="7" w:tplc="1B748316">
      <w:numFmt w:val="none"/>
      <w:lvlText w:val=""/>
      <w:lvlJc w:val="left"/>
      <w:pPr>
        <w:tabs>
          <w:tab w:val="num" w:pos="360"/>
        </w:tabs>
      </w:pPr>
    </w:lvl>
    <w:lvl w:ilvl="8" w:tplc="64B4A72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514310"/>
    <w:multiLevelType w:val="singleLevel"/>
    <w:tmpl w:val="00F65B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7" w15:restartNumberingAfterBreak="0">
    <w:nsid w:val="60D06838"/>
    <w:multiLevelType w:val="hybridMultilevel"/>
    <w:tmpl w:val="50AAE45E"/>
    <w:lvl w:ilvl="0" w:tplc="74369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65D51"/>
    <w:multiLevelType w:val="singleLevel"/>
    <w:tmpl w:val="4B4655A2"/>
    <w:lvl w:ilvl="0">
      <w:start w:val="3"/>
      <w:numFmt w:val="bullet"/>
      <w:lvlText w:val="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  <w:i w:val="0"/>
        <w:sz w:val="28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90"/>
    <w:rsid w:val="00026094"/>
    <w:rsid w:val="0006535F"/>
    <w:rsid w:val="00072A3C"/>
    <w:rsid w:val="00077D1A"/>
    <w:rsid w:val="00080980"/>
    <w:rsid w:val="000B43DD"/>
    <w:rsid w:val="000E7A65"/>
    <w:rsid w:val="00100011"/>
    <w:rsid w:val="001216D4"/>
    <w:rsid w:val="00192AD2"/>
    <w:rsid w:val="001E46ED"/>
    <w:rsid w:val="001E5834"/>
    <w:rsid w:val="001F4990"/>
    <w:rsid w:val="001F54A2"/>
    <w:rsid w:val="00247EFE"/>
    <w:rsid w:val="0025052F"/>
    <w:rsid w:val="00254881"/>
    <w:rsid w:val="00282080"/>
    <w:rsid w:val="002A29C4"/>
    <w:rsid w:val="002B2232"/>
    <w:rsid w:val="002F5D64"/>
    <w:rsid w:val="003640F3"/>
    <w:rsid w:val="003C03BE"/>
    <w:rsid w:val="003F2997"/>
    <w:rsid w:val="004068C3"/>
    <w:rsid w:val="00432CBB"/>
    <w:rsid w:val="0045145C"/>
    <w:rsid w:val="00492B1E"/>
    <w:rsid w:val="004D77ED"/>
    <w:rsid w:val="004F4518"/>
    <w:rsid w:val="0052348A"/>
    <w:rsid w:val="00534730"/>
    <w:rsid w:val="00557201"/>
    <w:rsid w:val="0056249E"/>
    <w:rsid w:val="00566D8F"/>
    <w:rsid w:val="00575EB6"/>
    <w:rsid w:val="005F41E5"/>
    <w:rsid w:val="0060769E"/>
    <w:rsid w:val="006A3247"/>
    <w:rsid w:val="006C3608"/>
    <w:rsid w:val="007010D6"/>
    <w:rsid w:val="0070692F"/>
    <w:rsid w:val="0071164D"/>
    <w:rsid w:val="00736521"/>
    <w:rsid w:val="007461F5"/>
    <w:rsid w:val="007476E1"/>
    <w:rsid w:val="00755529"/>
    <w:rsid w:val="007E0EC7"/>
    <w:rsid w:val="00851A6C"/>
    <w:rsid w:val="00871C03"/>
    <w:rsid w:val="0089052E"/>
    <w:rsid w:val="008D76F0"/>
    <w:rsid w:val="008D7B3B"/>
    <w:rsid w:val="008E10E1"/>
    <w:rsid w:val="008F784D"/>
    <w:rsid w:val="0091379E"/>
    <w:rsid w:val="009351D0"/>
    <w:rsid w:val="009609D0"/>
    <w:rsid w:val="009B454D"/>
    <w:rsid w:val="009C1BF3"/>
    <w:rsid w:val="009F2F01"/>
    <w:rsid w:val="00A32AD0"/>
    <w:rsid w:val="00A4568E"/>
    <w:rsid w:val="00A65375"/>
    <w:rsid w:val="00AC1971"/>
    <w:rsid w:val="00AC7B3A"/>
    <w:rsid w:val="00AF1F34"/>
    <w:rsid w:val="00B32D56"/>
    <w:rsid w:val="00B57857"/>
    <w:rsid w:val="00B746AC"/>
    <w:rsid w:val="00B7719B"/>
    <w:rsid w:val="00B77968"/>
    <w:rsid w:val="00B92EE7"/>
    <w:rsid w:val="00BA0BE8"/>
    <w:rsid w:val="00BE378A"/>
    <w:rsid w:val="00BE3C86"/>
    <w:rsid w:val="00BE5D82"/>
    <w:rsid w:val="00C26B51"/>
    <w:rsid w:val="00C46BDA"/>
    <w:rsid w:val="00CC6FD8"/>
    <w:rsid w:val="00CD7DE8"/>
    <w:rsid w:val="00CE1B6A"/>
    <w:rsid w:val="00D76763"/>
    <w:rsid w:val="00D84DE4"/>
    <w:rsid w:val="00DA3B93"/>
    <w:rsid w:val="00DA50FB"/>
    <w:rsid w:val="00DD4405"/>
    <w:rsid w:val="00DD5572"/>
    <w:rsid w:val="00E004BE"/>
    <w:rsid w:val="00E00660"/>
    <w:rsid w:val="00E0114B"/>
    <w:rsid w:val="00E32E31"/>
    <w:rsid w:val="00E429D8"/>
    <w:rsid w:val="00EE4F66"/>
    <w:rsid w:val="00F40B41"/>
    <w:rsid w:val="00F538B8"/>
    <w:rsid w:val="00FD581B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23BCB776"/>
  <w15:chartTrackingRefBased/>
  <w15:docId w15:val="{4FBCFC2D-0944-4E6F-8D91-D97BCD2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60"/>
    <w:rPr>
      <w:rFonts w:ascii="Helvetica" w:hAnsi="Helvetic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8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F784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F784D"/>
    <w:pPr>
      <w:spacing w:after="60"/>
      <w:jc w:val="both"/>
    </w:pPr>
    <w:rPr>
      <w:rFonts w:ascii="Arial" w:hAnsi="Arial"/>
      <w:b/>
      <w:sz w:val="16"/>
    </w:rPr>
  </w:style>
  <w:style w:type="paragraph" w:customStyle="1" w:styleId="Tocka">
    <w:name w:val="Tocka"/>
    <w:basedOn w:val="Normal"/>
    <w:rsid w:val="008F784D"/>
    <w:pPr>
      <w:tabs>
        <w:tab w:val="left" w:pos="567"/>
      </w:tabs>
      <w:spacing w:before="240"/>
    </w:pPr>
    <w:rPr>
      <w:b/>
      <w:sz w:val="20"/>
    </w:rPr>
  </w:style>
  <w:style w:type="paragraph" w:customStyle="1" w:styleId="vpis1">
    <w:name w:val="vpis1"/>
    <w:basedOn w:val="Tocka"/>
    <w:rsid w:val="008F784D"/>
    <w:pPr>
      <w:pBdr>
        <w:bottom w:val="single" w:sz="6" w:space="1" w:color="auto"/>
      </w:pBdr>
      <w:spacing w:before="80"/>
      <w:jc w:val="center"/>
    </w:pPr>
    <w:rPr>
      <w:b w:val="0"/>
    </w:rPr>
  </w:style>
  <w:style w:type="paragraph" w:customStyle="1" w:styleId="vpis2">
    <w:name w:val="vpis2"/>
    <w:basedOn w:val="vpis1"/>
    <w:rsid w:val="008F784D"/>
    <w:pPr>
      <w:pBdr>
        <w:bottom w:val="none" w:sz="0" w:space="0" w:color="auto"/>
      </w:pBdr>
      <w:spacing w:before="0"/>
    </w:pPr>
    <w:rPr>
      <w:sz w:val="18"/>
    </w:rPr>
  </w:style>
  <w:style w:type="paragraph" w:customStyle="1" w:styleId="tocka2">
    <w:name w:val="tocka2"/>
    <w:basedOn w:val="Tocka"/>
    <w:rsid w:val="008F784D"/>
    <w:pPr>
      <w:tabs>
        <w:tab w:val="right" w:leader="underscore" w:pos="9639"/>
      </w:tabs>
      <w:spacing w:before="0"/>
    </w:pPr>
    <w:rPr>
      <w:b w:val="0"/>
    </w:rPr>
  </w:style>
  <w:style w:type="paragraph" w:styleId="BodyText2">
    <w:name w:val="Body Text 2"/>
    <w:basedOn w:val="Normal"/>
    <w:semiHidden/>
    <w:rsid w:val="008F784D"/>
    <w:pPr>
      <w:spacing w:after="60"/>
    </w:pPr>
    <w:rPr>
      <w:rFonts w:ascii="Arial" w:hAnsi="Arial"/>
      <w:b/>
      <w:i/>
      <w:sz w:val="16"/>
    </w:rPr>
  </w:style>
  <w:style w:type="character" w:styleId="Hyperlink">
    <w:name w:val="Hyperlink"/>
    <w:rsid w:val="008F784D"/>
    <w:rPr>
      <w:color w:val="0000FF"/>
      <w:u w:val="single"/>
    </w:rPr>
  </w:style>
  <w:style w:type="character" w:styleId="PageNumber">
    <w:name w:val="page number"/>
    <w:basedOn w:val="DefaultParagraphFont"/>
    <w:semiHidden/>
    <w:rsid w:val="008F784D"/>
  </w:style>
  <w:style w:type="paragraph" w:styleId="Caption">
    <w:name w:val="caption"/>
    <w:basedOn w:val="Normal"/>
    <w:next w:val="Normal"/>
    <w:qFormat/>
    <w:rsid w:val="008F784D"/>
    <w:pPr>
      <w:spacing w:before="120"/>
    </w:pPr>
    <w:rPr>
      <w:rFonts w:ascii="Times New Roman" w:hAnsi="Times New Roman"/>
      <w:b/>
      <w:sz w:val="18"/>
      <w:lang w:val="sl-SI"/>
    </w:rPr>
  </w:style>
  <w:style w:type="paragraph" w:styleId="BodyText3">
    <w:name w:val="Body Text 3"/>
    <w:basedOn w:val="Normal"/>
    <w:semiHidden/>
    <w:rsid w:val="008F784D"/>
    <w:pPr>
      <w:spacing w:before="20"/>
      <w:jc w:val="both"/>
    </w:pPr>
    <w:rPr>
      <w:rFonts w:ascii="Times New Roman" w:hAnsi="Times New Roman"/>
      <w:b/>
      <w:sz w:val="18"/>
      <w:lang w:val="sl-SI"/>
    </w:rPr>
  </w:style>
  <w:style w:type="paragraph" w:customStyle="1" w:styleId="tekst1">
    <w:name w:val="tekst1"/>
    <w:basedOn w:val="Normal"/>
    <w:rsid w:val="008F784D"/>
    <w:pPr>
      <w:spacing w:before="120" w:line="264" w:lineRule="atLeast"/>
      <w:jc w:val="both"/>
    </w:pPr>
    <w:rPr>
      <w:rFonts w:ascii="Arial" w:hAnsi="Arial"/>
      <w:sz w:val="22"/>
    </w:rPr>
  </w:style>
  <w:style w:type="paragraph" w:customStyle="1" w:styleId="glava1">
    <w:name w:val="glava1"/>
    <w:basedOn w:val="Normal"/>
    <w:rsid w:val="008F784D"/>
    <w:pPr>
      <w:spacing w:before="20" w:line="240" w:lineRule="exact"/>
      <w:jc w:val="right"/>
    </w:pPr>
    <w:rPr>
      <w:rFonts w:ascii="Arial" w:hAnsi="Arial"/>
      <w:sz w:val="18"/>
    </w:rPr>
  </w:style>
  <w:style w:type="paragraph" w:customStyle="1" w:styleId="glava2B">
    <w:name w:val="glava2B"/>
    <w:basedOn w:val="Normal"/>
    <w:next w:val="custom"/>
    <w:rsid w:val="008F784D"/>
    <w:pPr>
      <w:pBdr>
        <w:bottom w:val="single" w:sz="6" w:space="2" w:color="auto"/>
      </w:pBdr>
      <w:spacing w:before="40"/>
      <w:jc w:val="right"/>
    </w:pPr>
    <w:rPr>
      <w:rFonts w:ascii="Arial" w:hAnsi="Arial"/>
      <w:b/>
    </w:rPr>
  </w:style>
  <w:style w:type="paragraph" w:customStyle="1" w:styleId="custom">
    <w:name w:val="custom"/>
    <w:basedOn w:val="Normal"/>
    <w:rsid w:val="008F784D"/>
    <w:pPr>
      <w:spacing w:line="20" w:lineRule="exact"/>
    </w:pPr>
    <w:rPr>
      <w:rFonts w:ascii="Arial" w:hAnsi="Arial"/>
      <w:sz w:val="16"/>
    </w:rPr>
  </w:style>
  <w:style w:type="table" w:styleId="TableGrid">
    <w:name w:val="Table Grid"/>
    <w:basedOn w:val="TableNormal"/>
    <w:rsid w:val="009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ktiva1">
    <w:name w:val="direktiva1"/>
    <w:basedOn w:val="tekst1"/>
    <w:rsid w:val="008F784D"/>
    <w:pPr>
      <w:spacing w:line="240" w:lineRule="auto"/>
      <w:jc w:val="left"/>
    </w:pPr>
    <w:rPr>
      <w:b/>
      <w:bCs/>
      <w:sz w:val="18"/>
      <w:lang w:val="sl-SI"/>
    </w:rPr>
  </w:style>
  <w:style w:type="paragraph" w:customStyle="1" w:styleId="direktiva2">
    <w:name w:val="direktiva2"/>
    <w:basedOn w:val="direktiva1"/>
    <w:rsid w:val="008F784D"/>
    <w:pPr>
      <w:spacing w:before="60"/>
    </w:pPr>
    <w:rPr>
      <w:bCs w:val="0"/>
    </w:rPr>
  </w:style>
  <w:style w:type="paragraph" w:customStyle="1" w:styleId="direktiva3">
    <w:name w:val="direktiva3"/>
    <w:basedOn w:val="direktiva2"/>
    <w:rsid w:val="008F784D"/>
    <w:pPr>
      <w:spacing w:before="0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48A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52348A"/>
    <w:rPr>
      <w:rFonts w:ascii="Helvetica" w:hAnsi="Helvetica"/>
      <w:sz w:val="24"/>
      <w:lang w:val="en-GB" w:eastAsia="en-US"/>
    </w:rPr>
  </w:style>
  <w:style w:type="character" w:customStyle="1" w:styleId="FooterChar">
    <w:name w:val="Footer Char"/>
    <w:link w:val="Footer"/>
    <w:rsid w:val="0052348A"/>
    <w:rPr>
      <w:rFonts w:ascii="Helvetica" w:hAnsi="Helvetic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certregistrars.com" TargetMode="External"/><Relationship Id="rId1" Type="http://schemas.openxmlformats.org/officeDocument/2006/relationships/hyperlink" Target="mailto:info@eurocertregistra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CE%20MARK%20DIRECTIVES\SCC-CE%20APPLICATION%20FORM\Application-SCC-CE%20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Application-SCC-CE Mark.dot</Template>
  <TotalTime>9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MARK APPLICATION FORM</vt:lpstr>
    </vt:vector>
  </TitlesOfParts>
  <Company/>
  <LinksUpToDate>false</LinksUpToDate>
  <CharactersWithSpaces>4053</CharactersWithSpaces>
  <SharedDoc>false</SharedDoc>
  <HLinks>
    <vt:vector size="12" baseType="variant"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http://www.eurocertregistrars.com/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mailto:info@eurocertregistrars.com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MARK APPLICATION FORM</dc:title>
  <dc:subject>CE MARK</dc:subject>
  <dc:creator>SCC</dc:creator>
  <cp:keywords/>
  <cp:lastModifiedBy>Dipta Deep Banerjee</cp:lastModifiedBy>
  <cp:revision>3</cp:revision>
  <cp:lastPrinted>2010-06-29T10:45:00Z</cp:lastPrinted>
  <dcterms:created xsi:type="dcterms:W3CDTF">2020-02-25T11:45:00Z</dcterms:created>
  <dcterms:modified xsi:type="dcterms:W3CDTF">2020-02-25T11:52:00Z</dcterms:modified>
</cp:coreProperties>
</file>